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69" w:rsidRPr="002A2F08" w:rsidRDefault="00072F69" w:rsidP="002A2F08">
      <w:pPr>
        <w:tabs>
          <w:tab w:val="center" w:pos="4677"/>
          <w:tab w:val="left" w:pos="8271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0"/>
          <w:szCs w:val="20"/>
        </w:rPr>
        <w:tab/>
        <w:t>ОУ КУЛЬТУРЫ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40"/>
          <w:szCs w:val="40"/>
        </w:rPr>
        <w:t>10:00</w:t>
      </w:r>
    </w:p>
    <w:p w:rsidR="00072F69" w:rsidRPr="00BC7643" w:rsidRDefault="00072F69" w:rsidP="00464B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Вокал</w:t>
      </w:r>
    </w:p>
    <w:p w:rsidR="00072F69" w:rsidRDefault="00072F69" w:rsidP="00464B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Номинация солисты</w:t>
      </w:r>
    </w:p>
    <w:p w:rsidR="00072F69" w:rsidRPr="00833BF4" w:rsidRDefault="00072F69" w:rsidP="00464B80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>Возрастная категория 6-8 лет</w:t>
      </w:r>
    </w:p>
    <w:p w:rsidR="00072F69" w:rsidRPr="00BC7643" w:rsidRDefault="00072F69" w:rsidP="00464B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Эстрадный вокал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1. Соловьева Ева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«Детская школа искусств  №5»,  г. Томск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Казакова Александра Вячеславовна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В.Шаинский, сл. Яхнина «Белые кораблики» из м/ф «Площадь картонных часов»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2. Файт Анна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«Детская школа искусств  №5» г. Томск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Казакова Александра Вячеславовна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Э. Артемьев, сл. Кондратьева «Дельфины» из м/ф «Девочка и дельфин»</w:t>
      </w:r>
    </w:p>
    <w:p w:rsidR="00072F69" w:rsidRPr="00BC7643" w:rsidRDefault="00072F69" w:rsidP="006B129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BC7643">
        <w:rPr>
          <w:rFonts w:ascii="Times New Roman" w:hAnsi="Times New Roman"/>
          <w:b/>
          <w:sz w:val="20"/>
          <w:szCs w:val="20"/>
        </w:rPr>
        <w:t>. Мамадалиева Луиза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«Детская музыкальная школа №2», г. Томск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Парамошин Игорь Юрьевич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Постановщик эстрадных номеров: Козик Александра Владимировна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Ю.Чичков, сл. М.Пляцковского «Есть на свете цветок» из м/ф «Шелковая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кисточка»</w:t>
      </w:r>
    </w:p>
    <w:p w:rsidR="00072F69" w:rsidRDefault="00072F69" w:rsidP="00464B80">
      <w:pPr>
        <w:jc w:val="center"/>
        <w:rPr>
          <w:rFonts w:ascii="Times New Roman" w:hAnsi="Times New Roman"/>
          <w:sz w:val="20"/>
          <w:szCs w:val="20"/>
        </w:rPr>
      </w:pPr>
    </w:p>
    <w:p w:rsidR="00072F69" w:rsidRPr="00BC7643" w:rsidRDefault="00072F69" w:rsidP="00464B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Академический вокал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1. Муратова Евгения</w:t>
      </w:r>
    </w:p>
    <w:p w:rsidR="00072F69" w:rsidRPr="00BC7643" w:rsidRDefault="00072F69" w:rsidP="00464B8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МАОУ ДО «ДШИ№3», г.Томск</w:t>
      </w:r>
    </w:p>
    <w:p w:rsidR="00072F69" w:rsidRPr="00BC7643" w:rsidRDefault="00072F69" w:rsidP="00464B8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Романюк Елена Владимировна</w:t>
      </w:r>
    </w:p>
    <w:p w:rsidR="00072F69" w:rsidRPr="00BC7643" w:rsidRDefault="00072F69" w:rsidP="00464B8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Концертмейстер: Кирпита Ольга Алексеевна</w:t>
      </w:r>
    </w:p>
    <w:p w:rsidR="00072F69" w:rsidRPr="00BC7643" w:rsidRDefault="00072F69" w:rsidP="00464B80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464B8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М.Минков, сл. Д.Иванова «Старый рояль» из к/ф «Мы из джаза»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 xml:space="preserve"> 2. Карпунина Вероника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«ДМШ №2», г. Томск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Шабуцкая Кристина Александровна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Концертмейстер: Тетешева Лола Евгеньевна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 xml:space="preserve">В.Шаинский, сл.Э.Успенского «Голубой вагон» из м/ф «Старуха Шапокляк» </w:t>
      </w:r>
    </w:p>
    <w:p w:rsidR="00072F69" w:rsidRPr="00BC7643" w:rsidRDefault="00072F69" w:rsidP="00464B80">
      <w:pPr>
        <w:spacing w:after="0" w:line="240" w:lineRule="auto"/>
        <w:ind w:hanging="426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BC7643">
        <w:rPr>
          <w:rFonts w:ascii="Times New Roman" w:hAnsi="Times New Roman"/>
          <w:b/>
          <w:sz w:val="20"/>
          <w:szCs w:val="20"/>
        </w:rPr>
        <w:t xml:space="preserve">3. Прейс Елизавета  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«ДМШ №2», г. Томск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Шабуцкая Кристина Александровна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Концертмейстер: Тетешева Лола Евгеньева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464B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В.Шаинский, сл. М.Пляцковского «Дважды два – четыре» из одноименного телеспектакля</w:t>
      </w:r>
    </w:p>
    <w:p w:rsidR="00072F69" w:rsidRDefault="00072F69" w:rsidP="001F3FD2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ab/>
        <w:t>4.</w:t>
      </w:r>
      <w:r w:rsidRPr="00BC7643">
        <w:rPr>
          <w:rFonts w:ascii="Times New Roman" w:hAnsi="Times New Roman"/>
          <w:b/>
          <w:sz w:val="20"/>
          <w:szCs w:val="20"/>
        </w:rPr>
        <w:t xml:space="preserve"> Герман Ева</w:t>
      </w:r>
      <w:r w:rsidRPr="00BC7643">
        <w:rPr>
          <w:rFonts w:ascii="Times New Roman" w:hAnsi="Times New Roman"/>
          <w:b/>
          <w:sz w:val="20"/>
          <w:szCs w:val="20"/>
        </w:rPr>
        <w:br/>
      </w:r>
      <w:r w:rsidRPr="00BC7643">
        <w:rPr>
          <w:rFonts w:ascii="Times New Roman" w:hAnsi="Times New Roman"/>
          <w:sz w:val="20"/>
          <w:szCs w:val="20"/>
        </w:rPr>
        <w:t>МБОУ ДО «ДМШ№2»,  г.Томск</w:t>
      </w:r>
      <w:r w:rsidRPr="00BC7643">
        <w:rPr>
          <w:rFonts w:ascii="Times New Roman" w:hAnsi="Times New Roman"/>
          <w:sz w:val="20"/>
          <w:szCs w:val="20"/>
        </w:rPr>
        <w:br/>
        <w:t>Педагог: Шабуцкая Кристина Александровна</w:t>
      </w:r>
      <w:r w:rsidRPr="00BC7643">
        <w:rPr>
          <w:rFonts w:ascii="Times New Roman" w:hAnsi="Times New Roman"/>
          <w:sz w:val="20"/>
          <w:szCs w:val="20"/>
        </w:rPr>
        <w:br/>
        <w:t>Концертмейстер: Тетешева Лола Евгеньевна</w:t>
      </w:r>
      <w:r w:rsidRPr="00BC7643">
        <w:rPr>
          <w:rFonts w:ascii="Times New Roman" w:hAnsi="Times New Roman"/>
          <w:sz w:val="20"/>
          <w:szCs w:val="20"/>
        </w:rPr>
        <w:br/>
      </w: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  <w:r w:rsidRPr="00BC7643">
        <w:rPr>
          <w:rFonts w:ascii="Times New Roman" w:hAnsi="Times New Roman"/>
          <w:b/>
          <w:sz w:val="20"/>
          <w:szCs w:val="20"/>
        </w:rPr>
        <w:br/>
      </w:r>
      <w:r w:rsidRPr="00BC7643">
        <w:rPr>
          <w:rFonts w:ascii="Times New Roman" w:hAnsi="Times New Roman"/>
          <w:sz w:val="20"/>
          <w:szCs w:val="20"/>
        </w:rPr>
        <w:t>В.Шаинский, сл. М.Пляцковског</w:t>
      </w:r>
      <w:r>
        <w:rPr>
          <w:rFonts w:ascii="Times New Roman" w:hAnsi="Times New Roman"/>
          <w:sz w:val="20"/>
          <w:szCs w:val="20"/>
        </w:rPr>
        <w:t>о «Улыбка» из м/ф «Крошка Енот»</w:t>
      </w:r>
    </w:p>
    <w:p w:rsidR="00072F69" w:rsidRDefault="00072F69" w:rsidP="001F3FD2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 w:rsidRPr="002A4EDB">
        <w:rPr>
          <w:rFonts w:ascii="Times New Roman" w:hAnsi="Times New Roman"/>
          <w:b/>
          <w:sz w:val="20"/>
          <w:szCs w:val="20"/>
        </w:rPr>
        <w:t xml:space="preserve">        5.</w:t>
      </w:r>
      <w:r w:rsidRPr="00BC7643">
        <w:rPr>
          <w:rFonts w:ascii="Times New Roman" w:hAnsi="Times New Roman"/>
          <w:sz w:val="20"/>
          <w:szCs w:val="20"/>
        </w:rPr>
        <w:t xml:space="preserve"> </w:t>
      </w:r>
      <w:r w:rsidRPr="00BC7643">
        <w:rPr>
          <w:rFonts w:ascii="Times New Roman" w:hAnsi="Times New Roman"/>
          <w:b/>
          <w:sz w:val="20"/>
          <w:szCs w:val="20"/>
        </w:rPr>
        <w:t>Северина Полина</w:t>
      </w:r>
    </w:p>
    <w:p w:rsidR="00072F69" w:rsidRPr="00BC7643" w:rsidRDefault="00072F69" w:rsidP="001F3FD2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BC7643">
        <w:rPr>
          <w:rFonts w:ascii="Times New Roman" w:hAnsi="Times New Roman"/>
          <w:sz w:val="20"/>
          <w:szCs w:val="20"/>
        </w:rPr>
        <w:t>МБОУ ДО «ДШИ №1 им. А.Г.Рубинштейна», г. Томск</w:t>
      </w:r>
    </w:p>
    <w:p w:rsidR="00072F69" w:rsidRPr="00BC7643" w:rsidRDefault="00072F69" w:rsidP="00464B80">
      <w:pPr>
        <w:tabs>
          <w:tab w:val="left" w:pos="947"/>
        </w:tabs>
        <w:spacing w:after="0" w:line="240" w:lineRule="auto"/>
        <w:ind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Педагог: Сальникова Лариса Алексеевна</w:t>
      </w:r>
    </w:p>
    <w:p w:rsidR="00072F69" w:rsidRPr="00BC7643" w:rsidRDefault="00072F69" w:rsidP="00464B80">
      <w:pPr>
        <w:tabs>
          <w:tab w:val="left" w:pos="947"/>
        </w:tabs>
        <w:spacing w:after="0" w:line="240" w:lineRule="auto"/>
        <w:ind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Концертмейстер: Губина Елена Викторовна</w:t>
      </w:r>
    </w:p>
    <w:p w:rsidR="00072F69" w:rsidRPr="00BC7643" w:rsidRDefault="00072F69" w:rsidP="00464B80">
      <w:pPr>
        <w:tabs>
          <w:tab w:val="left" w:pos="947"/>
        </w:tabs>
        <w:spacing w:after="0" w:line="240" w:lineRule="auto"/>
        <w:ind w:hanging="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BC7643">
        <w:rPr>
          <w:rFonts w:ascii="Times New Roman" w:hAnsi="Times New Roman"/>
          <w:b/>
          <w:sz w:val="20"/>
          <w:szCs w:val="20"/>
        </w:rPr>
        <w:t xml:space="preserve"> Конкурсная программа:</w:t>
      </w:r>
    </w:p>
    <w:p w:rsidR="00072F69" w:rsidRPr="00BC7643" w:rsidRDefault="00072F69" w:rsidP="00464B80">
      <w:pPr>
        <w:tabs>
          <w:tab w:val="left" w:pos="947"/>
        </w:tabs>
        <w:spacing w:after="0" w:line="240" w:lineRule="auto"/>
        <w:ind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А.Спадавеккиа, сл. В.Шварца «Добрый жук» из к/ф «Золушка»,</w:t>
      </w:r>
    </w:p>
    <w:p w:rsidR="00072F69" w:rsidRPr="00BC7643" w:rsidRDefault="00072F69" w:rsidP="00464B80">
      <w:pPr>
        <w:rPr>
          <w:rFonts w:ascii="Times New Roman" w:hAnsi="Times New Roman"/>
          <w:b/>
          <w:sz w:val="20"/>
          <w:szCs w:val="20"/>
        </w:rPr>
      </w:pPr>
    </w:p>
    <w:p w:rsidR="00072F69" w:rsidRPr="00833BF4" w:rsidRDefault="00072F69" w:rsidP="00464B80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 xml:space="preserve">Возрастная категория </w:t>
      </w:r>
      <w:r>
        <w:rPr>
          <w:rFonts w:ascii="Times New Roman" w:hAnsi="Times New Roman"/>
          <w:b/>
          <w:i/>
          <w:sz w:val="20"/>
          <w:szCs w:val="20"/>
        </w:rPr>
        <w:t>9</w:t>
      </w:r>
      <w:r w:rsidRPr="00632330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</w:rPr>
        <w:t>11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072F69" w:rsidRPr="00BC7643" w:rsidRDefault="00072F69" w:rsidP="00464B8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Эстрадный вокал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BC7643">
        <w:rPr>
          <w:rFonts w:ascii="Times New Roman" w:hAnsi="Times New Roman"/>
          <w:b/>
          <w:sz w:val="20"/>
          <w:szCs w:val="20"/>
        </w:rPr>
        <w:t>. Бочтарёв Андрей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«Детская музыкальная школа №2», г. Томск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Парамошин Игорь Юрьевич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Постановщик эстрадных номеров: Козик Александра Владимировна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А.Арканов, сл. К.Певзнер «Оранжевая песня» из м/ф «Оранжевое солнце»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BC7643">
        <w:rPr>
          <w:rFonts w:ascii="Times New Roman" w:hAnsi="Times New Roman"/>
          <w:b/>
          <w:sz w:val="20"/>
          <w:szCs w:val="20"/>
        </w:rPr>
        <w:t>. Юртаев Елисей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«Детская музыкальная школа №2», г. Томск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Парамошин Игорь Юрьевич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Постановщик эстрадных номеров: Козик Александра Владимировна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Е.Крылатов, сл. Ю.Энтина «Крылатые качели» из к/ф «Приключения Электроника»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BC7643">
        <w:rPr>
          <w:rFonts w:ascii="Times New Roman" w:hAnsi="Times New Roman"/>
          <w:b/>
          <w:sz w:val="20"/>
          <w:szCs w:val="20"/>
        </w:rPr>
        <w:t>. Юртаева Алиса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«Детская музыкальная школа №2», г. Томск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Парамошин Игорь Юрьевич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Постановщик эстрадных номеров: Козик Александра Владимировна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А.Беляев «Кажется» из к/ф «Космос между нами»</w:t>
      </w:r>
    </w:p>
    <w:p w:rsidR="00072F69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2F69" w:rsidRPr="00BC7643" w:rsidRDefault="00072F69" w:rsidP="00D36C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Академический вокал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1.  Мухачёва Инесса</w:t>
      </w:r>
    </w:p>
    <w:p w:rsidR="00072F69" w:rsidRPr="00BC7643" w:rsidRDefault="00072F69" w:rsidP="00D36C5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«ДМШ №2», г.Томск</w:t>
      </w:r>
    </w:p>
    <w:p w:rsidR="00072F69" w:rsidRPr="00BC7643" w:rsidRDefault="00072F69" w:rsidP="00D36C5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Шабуцкая Кристина Александровна</w:t>
      </w:r>
    </w:p>
    <w:p w:rsidR="00072F69" w:rsidRPr="00BC7643" w:rsidRDefault="00072F69" w:rsidP="00D36C5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Концертмейстер: Тетешева Лола Евгеньевна</w:t>
      </w:r>
    </w:p>
    <w:p w:rsidR="00072F69" w:rsidRPr="00BC7643" w:rsidRDefault="00072F69" w:rsidP="00D36C57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D36C5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Е.Крылатов, сл. Ю.Яковлева «Колыбельная медведицы» из м/ф «Умка»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 xml:space="preserve">2. Гребенникова  Ирина 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«ДШИ №1 им. А.Г.Рубинштейна», г.Томск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Сальникова Лариса Алексеевна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 xml:space="preserve">Концертмейстер: </w:t>
      </w:r>
      <w:r>
        <w:rPr>
          <w:rFonts w:ascii="Times New Roman" w:hAnsi="Times New Roman"/>
          <w:sz w:val="20"/>
          <w:szCs w:val="20"/>
        </w:rPr>
        <w:t>Пчелкина Елена Юрьевна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 xml:space="preserve">Конкурсная программа: 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В.Шаинский, сл. Л.Яхнина «Белые кораблики» из м/ф «Площадь картонных часов»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3.Михайлов Алексей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«ДШИ №1 им. А.Г.Рубинштейна», г.Томск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Сальникова Лариса Алексеевна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Концертмейстер: Губина Евгения Викторовна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 xml:space="preserve">Конкурсная программа: 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И.Дунаевский, сл. В.Лебедева-Кумача «Песня о весёлом ветре» из к/ф «Дети капитана Гранта»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2F69" w:rsidRPr="00BC7643" w:rsidRDefault="00072F69" w:rsidP="00D36C57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2F69" w:rsidRPr="00833BF4" w:rsidRDefault="00072F69" w:rsidP="00D36C5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 xml:space="preserve">Возрастная категория </w:t>
      </w:r>
      <w:r>
        <w:rPr>
          <w:rFonts w:ascii="Times New Roman" w:hAnsi="Times New Roman"/>
          <w:b/>
          <w:i/>
          <w:sz w:val="20"/>
          <w:szCs w:val="20"/>
        </w:rPr>
        <w:t>12</w:t>
      </w:r>
      <w:r w:rsidRPr="00632330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</w:rPr>
        <w:t>14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072F69" w:rsidRPr="00BC7643" w:rsidRDefault="00072F69" w:rsidP="00D36C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Эстрадный вокал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BC7643">
        <w:rPr>
          <w:rFonts w:ascii="Times New Roman" w:hAnsi="Times New Roman"/>
          <w:b/>
          <w:sz w:val="20"/>
          <w:szCs w:val="20"/>
        </w:rPr>
        <w:t>. Полякова Рената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МАОУ ДО  «ДШИ №3», г. Томск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Романюк Елена Владимировна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С.Трофимов, сл. С.Трофимова «За тихой рекою» из к/ф «Калина красная»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BC7643">
        <w:rPr>
          <w:rFonts w:ascii="Times New Roman" w:hAnsi="Times New Roman"/>
          <w:b/>
          <w:sz w:val="20"/>
          <w:szCs w:val="20"/>
        </w:rPr>
        <w:t>. Животова Владилена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«Детская музыкальная школа №2», г. Томск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Парамошин Игорь Юрьевич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Постановщик эстрадных номеров: Козик Александра Владимировна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М.Таривердиев, сл. Н.Добронравова «Маленький принц» из к/ф «Пассажир с экватора»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BC7643">
        <w:rPr>
          <w:rFonts w:ascii="Times New Roman" w:hAnsi="Times New Roman"/>
          <w:b/>
          <w:sz w:val="20"/>
          <w:szCs w:val="20"/>
        </w:rPr>
        <w:t>. Новичкова Татьяна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«Детская музыкальная школа №2», г. Томск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Парамошин Игорь Юрьевич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Постановщик эстрадных номеров: Козик Александра Владимировна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Е.Крылатов, сл. Л.Дербенёва «Ведьмина вода» из к/ф «Чародеи»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BC7643">
        <w:rPr>
          <w:rFonts w:ascii="Times New Roman" w:hAnsi="Times New Roman"/>
          <w:b/>
          <w:sz w:val="20"/>
          <w:szCs w:val="20"/>
        </w:rPr>
        <w:t>. Цуркова Мария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МБОУДО «Детская музыкальная школа №2», г. Томск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Парамошин Игорь Юрьевич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Постановщик эстрадных номеров: Козик Александра Владимировна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В.Шаинский, сл. С.Козлова «Облака» из м/ф «Трям! Здравствуй!»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Pr="00BC7643">
        <w:rPr>
          <w:rFonts w:ascii="Times New Roman" w:hAnsi="Times New Roman"/>
          <w:b/>
          <w:sz w:val="20"/>
          <w:szCs w:val="20"/>
        </w:rPr>
        <w:t>. Гульцева Мария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«Детская музыкальная школа №2», г. Томск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Парамошин Игорь Юрьевич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Постановщик эстрадных номеров: Козик Александра Владимировна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 xml:space="preserve"> Ж.Колмагоров «Полёт» из к/ф «Иван Царевич и серый волк»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Pr="00BC7643">
        <w:rPr>
          <w:rFonts w:ascii="Times New Roman" w:hAnsi="Times New Roman"/>
          <w:b/>
          <w:sz w:val="20"/>
          <w:szCs w:val="20"/>
        </w:rPr>
        <w:t>. Баркова Кира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«Детская музыкальная школа №2», г. Томск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Парамошин Игорь Юрьевич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Постановщик эстрадных номеров: Козик Александра Владимировна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М.Минков, сл. Д.Иванова «Старый рояль» из к/ф «Мы из джаза»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2F69" w:rsidRPr="00BC7643" w:rsidRDefault="00072F69" w:rsidP="00D36C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Академический вокал</w:t>
      </w:r>
    </w:p>
    <w:p w:rsidR="00072F69" w:rsidRPr="00BC7643" w:rsidRDefault="00072F69" w:rsidP="00D36C57">
      <w:pPr>
        <w:pStyle w:val="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</w:t>
      </w:r>
      <w:r w:rsidRPr="00BC7643">
        <w:rPr>
          <w:rFonts w:ascii="Times New Roman" w:hAnsi="Times New Roman"/>
          <w:b/>
          <w:sz w:val="20"/>
          <w:szCs w:val="20"/>
        </w:rPr>
        <w:t>Гуляева Дарья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«ДШМ №2» г. Томск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Шабуцкая Кристина Александровна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Концертмейстер: Тетешева Лола Евгеньевна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А.Петров, сл. Т.Харрисона, рус.текст Т.Калининой «Песня материнской любви» из к/ф «Синяя птица»</w:t>
      </w:r>
    </w:p>
    <w:p w:rsidR="00072F69" w:rsidRPr="00BC7643" w:rsidRDefault="00072F69" w:rsidP="00D36C57">
      <w:pPr>
        <w:pStyle w:val="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C7643">
        <w:rPr>
          <w:rFonts w:ascii="Times New Roman" w:hAnsi="Times New Roman"/>
          <w:b/>
          <w:sz w:val="20"/>
          <w:szCs w:val="20"/>
        </w:rPr>
        <w:t xml:space="preserve">Комарова Ирина 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ОГАПОУ «ТМК имени Э.В. Денисова» ОНМП, г.Томск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Максимова Анна Юрьевна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Концертмейстер: Нагайцева Наталья Сергеевна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 xml:space="preserve">Ю.Милютин, сл. Е.Долматовского «Лирическая песенка» из к/ф 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«Сердца четырёх»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C7643">
        <w:rPr>
          <w:rFonts w:ascii="Times New Roman" w:hAnsi="Times New Roman"/>
          <w:b/>
          <w:sz w:val="20"/>
          <w:szCs w:val="20"/>
        </w:rPr>
        <w:t>Павлов Андрей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«ДШИ №1 имени А.Г.Рубинштейна», г.Томска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Сальникова Лариса Алексеевна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Концертмейстер: Губина Елена Викторовна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 xml:space="preserve">Конкурсная программа: </w:t>
      </w:r>
    </w:p>
    <w:p w:rsidR="00072F69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Е.Крылатов, сл. Н.Добронравова «Я верю только мачтам и мечтам» из к/ф «Валькины паруса»</w:t>
      </w:r>
      <w:r w:rsidRPr="003210AB">
        <w:rPr>
          <w:rFonts w:ascii="Times New Roman" w:hAnsi="Times New Roman"/>
          <w:b/>
          <w:sz w:val="20"/>
          <w:szCs w:val="20"/>
        </w:rPr>
        <w:t xml:space="preserve"> </w:t>
      </w:r>
    </w:p>
    <w:p w:rsidR="00072F69" w:rsidRPr="000A7CCC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0A7CCC">
        <w:rPr>
          <w:rFonts w:ascii="Times New Roman" w:hAnsi="Times New Roman"/>
          <w:b/>
          <w:sz w:val="20"/>
          <w:szCs w:val="20"/>
        </w:rPr>
        <w:t>. Шакирова Софья</w:t>
      </w:r>
    </w:p>
    <w:p w:rsidR="00072F69" w:rsidRPr="000A7CCC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7CCC">
        <w:rPr>
          <w:rFonts w:ascii="Times New Roman" w:hAnsi="Times New Roman"/>
          <w:sz w:val="20"/>
          <w:szCs w:val="20"/>
        </w:rPr>
        <w:t>МБОУ ДО «ДШИ п. Молодежный»</w:t>
      </w:r>
    </w:p>
    <w:p w:rsidR="00072F69" w:rsidRPr="000A7CCC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7CCC">
        <w:rPr>
          <w:rFonts w:ascii="Times New Roman" w:hAnsi="Times New Roman"/>
          <w:sz w:val="20"/>
          <w:szCs w:val="20"/>
        </w:rPr>
        <w:t>Педагог: Стракович Анна Юрьевна</w:t>
      </w:r>
    </w:p>
    <w:p w:rsidR="00072F69" w:rsidRPr="000A7CCC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7CCC">
        <w:rPr>
          <w:rFonts w:ascii="Times New Roman" w:hAnsi="Times New Roman"/>
          <w:sz w:val="20"/>
          <w:szCs w:val="20"/>
        </w:rPr>
        <w:t>Концертмейстер: Фастова Ирина Викторовна</w:t>
      </w:r>
    </w:p>
    <w:p w:rsidR="00072F69" w:rsidRPr="000A7CCC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A7CCC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0A7CCC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7CCC">
        <w:rPr>
          <w:rFonts w:ascii="Times New Roman" w:hAnsi="Times New Roman"/>
          <w:sz w:val="20"/>
          <w:szCs w:val="20"/>
        </w:rPr>
        <w:t>М. Дунаевский, сл. Н. Олева «Цветные сны» из к/ф «Мэри Поппинс»</w:t>
      </w:r>
    </w:p>
    <w:p w:rsidR="00072F69" w:rsidRPr="000A7CCC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2F69" w:rsidRPr="00BC7643" w:rsidRDefault="00072F69" w:rsidP="00D36C57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</w:p>
    <w:p w:rsidR="00072F69" w:rsidRPr="00833BF4" w:rsidRDefault="00072F69" w:rsidP="00D36C5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 xml:space="preserve">Возрастная категория </w:t>
      </w:r>
      <w:r>
        <w:rPr>
          <w:rFonts w:ascii="Times New Roman" w:hAnsi="Times New Roman"/>
          <w:b/>
          <w:i/>
          <w:sz w:val="20"/>
          <w:szCs w:val="20"/>
        </w:rPr>
        <w:t>15</w:t>
      </w:r>
      <w:r w:rsidRPr="00632330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</w:rPr>
        <w:t>18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072F69" w:rsidRPr="00833BF4" w:rsidRDefault="00072F69" w:rsidP="00D36C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Эстрадный вокал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</w:p>
    <w:p w:rsidR="00072F69" w:rsidRPr="00BC7643" w:rsidRDefault="00072F69" w:rsidP="00D36C57">
      <w:pPr>
        <w:pStyle w:val="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BC7643">
        <w:rPr>
          <w:rFonts w:ascii="Times New Roman" w:hAnsi="Times New Roman"/>
          <w:b/>
          <w:sz w:val="20"/>
          <w:szCs w:val="20"/>
        </w:rPr>
        <w:t>.Муромцева Алина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МАУ ДО ЗАТО Северск «Детская школа искусств», г. Северск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Хорохорина Оксана Алексеевна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1F43D8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муз. и сл. А.Ружицкого «Осе</w:t>
      </w:r>
      <w:r>
        <w:rPr>
          <w:rFonts w:ascii="Times New Roman" w:hAnsi="Times New Roman"/>
          <w:sz w:val="20"/>
          <w:szCs w:val="20"/>
        </w:rPr>
        <w:t>нь» из к/ф «Ландыш серебристый»</w:t>
      </w:r>
    </w:p>
    <w:p w:rsidR="00072F69" w:rsidRPr="00BC7643" w:rsidRDefault="00072F69" w:rsidP="00D36C57">
      <w:pPr>
        <w:pStyle w:val="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BC7643">
        <w:rPr>
          <w:rFonts w:ascii="Times New Roman" w:hAnsi="Times New Roman"/>
          <w:b/>
          <w:sz w:val="20"/>
          <w:szCs w:val="20"/>
        </w:rPr>
        <w:t>.Молостов Алексей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МАУ ДО ЗАТО Северск «Детская школа искусств», г. Северск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Хорохорина Оксана Алексеевна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D36C57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И.Корнелюк, сл. Э.Яралова «Твоя звезда» из к/ф «Честь имею»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</w:t>
      </w:r>
      <w:r w:rsidRPr="00BC7643">
        <w:rPr>
          <w:rFonts w:ascii="Times New Roman" w:hAnsi="Times New Roman"/>
          <w:b/>
          <w:sz w:val="20"/>
          <w:szCs w:val="20"/>
        </w:rPr>
        <w:t>Климова Вероника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«Детская музыкальная школа №2», г. Томск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Парамошин Игорь Юрьевич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Постановщик эстрадных номеров: Козик Александра Владимировна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А.Пахмутова, сл. С.Гребенникова «Нежность» из к/ф «Три тополя на Плющихе»</w:t>
      </w:r>
    </w:p>
    <w:p w:rsidR="00072F69" w:rsidRPr="00BC7643" w:rsidRDefault="00072F69" w:rsidP="00D36C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2F69" w:rsidRDefault="00072F69" w:rsidP="00D36C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Default="00072F69" w:rsidP="00D36C5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 xml:space="preserve">Номинация </w:t>
      </w:r>
      <w:r>
        <w:rPr>
          <w:rFonts w:ascii="Times New Roman" w:hAnsi="Times New Roman"/>
          <w:b/>
          <w:sz w:val="20"/>
          <w:szCs w:val="20"/>
        </w:rPr>
        <w:t>ансамбли</w:t>
      </w:r>
    </w:p>
    <w:p w:rsidR="00072F69" w:rsidRPr="00833BF4" w:rsidRDefault="00072F69" w:rsidP="00D36C57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>Возрастная категория 6-8 лет</w:t>
      </w:r>
    </w:p>
    <w:p w:rsidR="00072F69" w:rsidRPr="00833BF4" w:rsidRDefault="00072F69" w:rsidP="00F338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Академический вокал</w:t>
      </w:r>
    </w:p>
    <w:p w:rsidR="00072F69" w:rsidRPr="00BC7643" w:rsidRDefault="00072F69" w:rsidP="00F338C3">
      <w:pPr>
        <w:pStyle w:val="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1. Вокальный ансамбль «Экспромт», младшая группа, Ледянёв Илья, Нейфельд Максим, Карташова Мария, Мазепина Милана, Лаптева Алёна, Пензин Елисей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ОГАПОУ «ТМК имени Э.В.Денисова»  ОНМП, г. Томск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Фесенко Елена Сергеевна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Концертмейстер: Вальтер Елена Анатольевна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В.Шаинский  «Когда мои друзья со мной» из к/ф «По секрету всему свету»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</w:p>
    <w:p w:rsidR="00072F69" w:rsidRPr="00BC7643" w:rsidRDefault="00072F69" w:rsidP="00F338C3">
      <w:pPr>
        <w:pStyle w:val="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Хор «</w:t>
      </w:r>
      <w:r>
        <w:rPr>
          <w:rFonts w:ascii="Times New Roman" w:hAnsi="Times New Roman"/>
          <w:b/>
          <w:sz w:val="20"/>
          <w:szCs w:val="20"/>
          <w:lang w:val="en-US"/>
        </w:rPr>
        <w:t>Cantabile</w:t>
      </w:r>
      <w:r>
        <w:rPr>
          <w:rFonts w:ascii="Times New Roman" w:hAnsi="Times New Roman"/>
          <w:b/>
          <w:sz w:val="20"/>
          <w:szCs w:val="20"/>
        </w:rPr>
        <w:t>»:</w:t>
      </w:r>
      <w:r w:rsidRPr="00BC7643">
        <w:rPr>
          <w:rFonts w:ascii="Times New Roman" w:hAnsi="Times New Roman"/>
          <w:b/>
          <w:sz w:val="20"/>
          <w:szCs w:val="20"/>
        </w:rPr>
        <w:t xml:space="preserve"> Гуляева Ксения, Карпунина Вероника, Прейс </w:t>
      </w:r>
    </w:p>
    <w:p w:rsidR="00072F69" w:rsidRPr="00BC7643" w:rsidRDefault="00072F69" w:rsidP="00F338C3">
      <w:pPr>
        <w:pStyle w:val="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Елизавета, Красова Эльза, Некрасова Виктория, Андроханова София, Половникова Софья, Родионова Эвелина, Герман Ева, Гоголина София, Ершова Глафира, Моторина Арина, Тимашева Ангелина, Коханова Ксения, Бэтрынча Анна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«ДШМ №2», г. Томск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Шабуцкая Кристина Александровна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Концертмейстер: Тетешева Лола Евгеньевна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Е. Птичкин ,сл. М.Пляцковского, «Сказки гуляют по свету» из к/ф «Оленья охота»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</w:p>
    <w:p w:rsidR="00072F69" w:rsidRPr="00833BF4" w:rsidRDefault="00072F69" w:rsidP="00F338C3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Возрастная категория 9</w:t>
      </w:r>
      <w:r w:rsidRPr="00632330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</w:rPr>
        <w:t>11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072F69" w:rsidRPr="00833BF4" w:rsidRDefault="00072F69" w:rsidP="00F338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Эстрадный вокал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72F69" w:rsidRPr="00BC7643" w:rsidRDefault="00072F69" w:rsidP="00F338C3">
      <w:pPr>
        <w:spacing w:after="0" w:line="240" w:lineRule="auto"/>
        <w:ind w:hanging="66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1. Бронников Иван, Мамадалиева Луиза</w:t>
      </w:r>
    </w:p>
    <w:p w:rsidR="00072F69" w:rsidRPr="00BC7643" w:rsidRDefault="00072F69" w:rsidP="00F338C3">
      <w:pPr>
        <w:spacing w:after="0" w:line="240" w:lineRule="auto"/>
        <w:ind w:hanging="66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«Детская музыкальная школа №2» г. Томск</w:t>
      </w:r>
    </w:p>
    <w:p w:rsidR="00072F69" w:rsidRPr="00BC7643" w:rsidRDefault="00072F69" w:rsidP="00F338C3">
      <w:pPr>
        <w:spacing w:after="0" w:line="240" w:lineRule="auto"/>
        <w:ind w:hanging="66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Парамошин Игорь Юрьевич</w:t>
      </w:r>
    </w:p>
    <w:p w:rsidR="00072F69" w:rsidRPr="00BC7643" w:rsidRDefault="00072F69" w:rsidP="00F338C3">
      <w:pPr>
        <w:spacing w:after="0" w:line="240" w:lineRule="auto"/>
        <w:ind w:hanging="66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Постановщик эстрадных номеров: Козик Александра Владимировна</w:t>
      </w:r>
    </w:p>
    <w:p w:rsidR="00072F69" w:rsidRPr="00BC7643" w:rsidRDefault="00072F69" w:rsidP="00F338C3">
      <w:pPr>
        <w:spacing w:after="0" w:line="240" w:lineRule="auto"/>
        <w:ind w:hanging="66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F338C3">
      <w:pPr>
        <w:spacing w:after="0" w:line="240" w:lineRule="auto"/>
        <w:ind w:hanging="66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Г.Гладков, сл. Ю.Энтина «Дуэт принцессы и Трубадура» из м/ф «Бременские музыканты»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2F69" w:rsidRPr="00833BF4" w:rsidRDefault="00072F69" w:rsidP="00F338C3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Возрастная категория 9-11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072F69" w:rsidRPr="00833BF4" w:rsidRDefault="00072F69" w:rsidP="00F338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Академический вокал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</w:p>
    <w:p w:rsidR="00072F69" w:rsidRPr="00BC7643" w:rsidRDefault="00072F69" w:rsidP="00F338C3">
      <w:pPr>
        <w:pStyle w:val="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1. Вокальный ансамбль «Аллегро»: Вышлова Лиза, Соколова Ира, Сырова Витилия, Пирогова Катя, Стреж Анна, Бельская Света, Исупова Соня, Шуцкая Полина, Боруш Лиза, Колесина Оля, Занина Саша, Вершинина Полина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«Детская Музыкальная школа №4», г.Томск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Юрченко Наталья Борисовна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Концертмейстер: Липницкая Наталья Александровна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 xml:space="preserve"> М.Пляцковский, сл. Е.Птичкина «Сказки гуляют по свету» из к/ф «Оленья охота»</w:t>
      </w:r>
    </w:p>
    <w:p w:rsidR="00072F69" w:rsidRPr="00BC7643" w:rsidRDefault="00072F69" w:rsidP="00F338C3">
      <w:pPr>
        <w:pStyle w:val="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2. Вокальный ансамбль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«Детская Музыкальная школа №4», г.Томск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Климанова Юлия Валерьевна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Концертмейстер: Барнашова Тамара Александровна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В.Шаинский, сл. М.Матусовского  «Крейсер Аврора» из м/ф «Аврора»</w:t>
      </w:r>
    </w:p>
    <w:p w:rsidR="00072F69" w:rsidRPr="00BC7643" w:rsidRDefault="00072F69" w:rsidP="00F338C3">
      <w:pPr>
        <w:pStyle w:val="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3. Вокальный ансамбль «Домисолька»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«Детская Музыкальная школа №4» г.Томск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Климанова Юлия Валерьевна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Концертмейстер: Барнашова Тамара Александровна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В.Шаинский, сл. С.Козлова, «Дождь пойдёт по улице» из м/ф «Речка, которая течёт на юг»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072F69" w:rsidRPr="00833BF4" w:rsidRDefault="00072F69" w:rsidP="00F338C3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Возрастная категория 12-14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072F69" w:rsidRPr="00833BF4" w:rsidRDefault="00072F69" w:rsidP="00F338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Академический вокал</w:t>
      </w:r>
    </w:p>
    <w:p w:rsidR="00072F69" w:rsidRPr="00BC7643" w:rsidRDefault="00072F69" w:rsidP="00F338C3">
      <w:pPr>
        <w:pStyle w:val="1"/>
        <w:spacing w:after="160" w:line="256" w:lineRule="auto"/>
        <w:ind w:left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1. </w:t>
      </w:r>
      <w:r w:rsidRPr="00BC7643">
        <w:rPr>
          <w:rFonts w:ascii="Times New Roman" w:hAnsi="Times New Roman"/>
          <w:b/>
          <w:sz w:val="20"/>
          <w:szCs w:val="20"/>
        </w:rPr>
        <w:t>Вокальный ансамбль «Девчата»</w:t>
      </w:r>
      <w:r w:rsidRPr="00BC764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072F69" w:rsidRPr="00BC7643" w:rsidRDefault="00072F69" w:rsidP="00F338C3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«Детская Музыкальная школа №4» г.Томск</w:t>
      </w:r>
    </w:p>
    <w:p w:rsidR="00072F69" w:rsidRPr="00BC7643" w:rsidRDefault="00072F69" w:rsidP="00F338C3">
      <w:pPr>
        <w:pStyle w:val="1"/>
        <w:ind w:left="0"/>
        <w:rPr>
          <w:rFonts w:ascii="Times New Roman" w:hAnsi="Times New Roman"/>
          <w:sz w:val="20"/>
          <w:szCs w:val="20"/>
          <w:lang w:eastAsia="ru-RU"/>
        </w:rPr>
      </w:pPr>
      <w:r w:rsidRPr="00BC7643">
        <w:rPr>
          <w:rFonts w:ascii="Times New Roman" w:hAnsi="Times New Roman"/>
          <w:sz w:val="20"/>
          <w:szCs w:val="20"/>
          <w:lang w:eastAsia="ru-RU"/>
        </w:rPr>
        <w:t>Педагог: Юрченко Наталья Борисовна</w:t>
      </w:r>
    </w:p>
    <w:p w:rsidR="00072F69" w:rsidRPr="00BC7643" w:rsidRDefault="00072F69" w:rsidP="00F338C3">
      <w:pPr>
        <w:pStyle w:val="1"/>
        <w:ind w:left="0"/>
        <w:rPr>
          <w:rFonts w:ascii="Times New Roman" w:hAnsi="Times New Roman"/>
          <w:sz w:val="20"/>
          <w:szCs w:val="20"/>
          <w:lang w:eastAsia="ru-RU"/>
        </w:rPr>
      </w:pPr>
      <w:r w:rsidRPr="00BC7643">
        <w:rPr>
          <w:rFonts w:ascii="Times New Roman" w:hAnsi="Times New Roman"/>
          <w:sz w:val="20"/>
          <w:szCs w:val="20"/>
          <w:lang w:eastAsia="ru-RU"/>
        </w:rPr>
        <w:t>Концертмейстер: Липницкая Наталья Александровн</w:t>
      </w:r>
    </w:p>
    <w:p w:rsidR="00072F69" w:rsidRDefault="00072F69" w:rsidP="00F338C3">
      <w:pPr>
        <w:pStyle w:val="1"/>
        <w:ind w:left="0"/>
        <w:rPr>
          <w:rFonts w:ascii="Times New Roman" w:hAnsi="Times New Roman"/>
          <w:sz w:val="20"/>
          <w:szCs w:val="20"/>
        </w:rPr>
      </w:pPr>
      <w:r w:rsidRPr="007412A3">
        <w:rPr>
          <w:rFonts w:ascii="Times New Roman" w:hAnsi="Times New Roman"/>
          <w:b/>
          <w:sz w:val="20"/>
          <w:szCs w:val="20"/>
        </w:rPr>
        <w:t>Конкурсная программа:</w:t>
      </w:r>
      <w:r w:rsidRPr="007412A3">
        <w:rPr>
          <w:rFonts w:ascii="Times New Roman" w:hAnsi="Times New Roman"/>
          <w:sz w:val="20"/>
          <w:szCs w:val="20"/>
        </w:rPr>
        <w:tab/>
        <w:t>В.Соловьёв-Седой, сл. М.Матусовского , «Баллада о солдате» из к/ф «Баллада о солдате»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72F69" w:rsidRPr="00833BF4" w:rsidRDefault="00072F69" w:rsidP="00F338C3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Возрастная категория 15-18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072F69" w:rsidRPr="00BC7643" w:rsidRDefault="00072F69" w:rsidP="00F338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Академический вокал</w:t>
      </w:r>
    </w:p>
    <w:p w:rsidR="00072F69" w:rsidRPr="00BC7643" w:rsidRDefault="00072F69" w:rsidP="00F338C3">
      <w:pPr>
        <w:pStyle w:val="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1.Вокальный ансамбль «Экспромт» Шмонина Галина, Комарова Ирина, Джартыбаева Эльмира, Попова Полина, Савинцева Дарья, Куколь Елизавета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ОГАПОУ «ТМК имени Э.В.Денисова»  ОНМП, г. Томск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Фесенко Елена Сергеевна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Концертмейстер: Вальтер Елена Анатольевна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В.Гевиксман, сл. Г.Фере  «Берёзовые сны» из к/ф « Неизвестный солдат»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072F69" w:rsidRPr="00BC7643" w:rsidRDefault="00072F69" w:rsidP="00F338C3">
      <w:pPr>
        <w:pStyle w:val="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2. Образцовый самодеятельный коллектив вокальная студия «Радуга»</w:t>
      </w:r>
    </w:p>
    <w:p w:rsidR="00072F69" w:rsidRPr="00BC7643" w:rsidRDefault="00072F69" w:rsidP="00F338C3">
      <w:pPr>
        <w:pStyle w:val="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Резванов</w:t>
      </w:r>
      <w:r>
        <w:rPr>
          <w:rFonts w:ascii="Times New Roman" w:hAnsi="Times New Roman"/>
          <w:b/>
          <w:sz w:val="20"/>
          <w:szCs w:val="20"/>
        </w:rPr>
        <w:t>а</w:t>
      </w:r>
      <w:r w:rsidRPr="00BC7643">
        <w:rPr>
          <w:rFonts w:ascii="Times New Roman" w:hAnsi="Times New Roman"/>
          <w:b/>
          <w:sz w:val="20"/>
          <w:szCs w:val="20"/>
        </w:rPr>
        <w:t xml:space="preserve"> Евгения, Черноусова Виктория, Синицына Тамара, Синицын Фёдор, Борозна Арина, Чумак Елена, Кудрявцева Анастасия, Костевко Дарья, Юдина Милана, Курдачёва Анастасия, Субботина Мария, Замараева Светлана Анатольевна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 xml:space="preserve">МБОУ ДО «ДШИ№5», г. Томск 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Замараева Светлана Анатольевна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Концертмейстер: Кулакова Юлия Александровна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F338C3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М.Минков, сл. Д.Иванова, «Старый рояль» из к/ф «Мы из джаза»</w:t>
      </w:r>
    </w:p>
    <w:p w:rsidR="00072F69" w:rsidRDefault="00072F69" w:rsidP="00464B80"/>
    <w:p w:rsidR="00072F69" w:rsidRDefault="00072F69" w:rsidP="00464B80"/>
    <w:p w:rsidR="00072F69" w:rsidRDefault="00072F69" w:rsidP="00464B80"/>
    <w:p w:rsidR="00072F69" w:rsidRDefault="00072F69" w:rsidP="00464B80"/>
    <w:p w:rsidR="00072F69" w:rsidRDefault="00072F69" w:rsidP="00464B80"/>
    <w:p w:rsidR="00072F69" w:rsidRDefault="00072F69" w:rsidP="00464B80"/>
    <w:p w:rsidR="00072F69" w:rsidRDefault="00072F69" w:rsidP="00464B80"/>
    <w:p w:rsidR="00072F69" w:rsidRDefault="00072F69" w:rsidP="00464B80"/>
    <w:p w:rsidR="00072F69" w:rsidRDefault="00072F69" w:rsidP="00464B80"/>
    <w:p w:rsidR="00072F69" w:rsidRDefault="00072F69" w:rsidP="00464B80"/>
    <w:p w:rsidR="00072F69" w:rsidRDefault="00072F69" w:rsidP="00464B80"/>
    <w:p w:rsidR="00072F69" w:rsidRDefault="00072F69" w:rsidP="00464B80"/>
    <w:p w:rsidR="00072F69" w:rsidRDefault="00072F69" w:rsidP="00464B80"/>
    <w:p w:rsidR="00072F69" w:rsidRDefault="00072F69" w:rsidP="00464B80"/>
    <w:p w:rsidR="00072F69" w:rsidRDefault="00072F69" w:rsidP="00464B80"/>
    <w:p w:rsidR="00072F69" w:rsidRDefault="00072F69" w:rsidP="00464B80"/>
    <w:p w:rsidR="00072F69" w:rsidRDefault="00072F69" w:rsidP="00464B80"/>
    <w:p w:rsidR="00072F69" w:rsidRDefault="00072F69" w:rsidP="00464B80"/>
    <w:p w:rsidR="00072F69" w:rsidRPr="0012484A" w:rsidRDefault="00072F69" w:rsidP="0012484A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40"/>
          <w:szCs w:val="40"/>
        </w:rPr>
        <w:t>12:00</w:t>
      </w:r>
    </w:p>
    <w:p w:rsidR="00072F69" w:rsidRDefault="00072F69" w:rsidP="00BB32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Default="00072F69" w:rsidP="00BB32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072F69" w:rsidRPr="00BB32EB" w:rsidRDefault="00072F69" w:rsidP="00BB32E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0"/>
          <w:szCs w:val="20"/>
        </w:rPr>
        <w:t xml:space="preserve">ОУ КУЛЬТУРЫ и ОБРАЗОВАНИЯ (Томская область)                               </w:t>
      </w:r>
    </w:p>
    <w:p w:rsidR="00072F69" w:rsidRDefault="00072F69" w:rsidP="00D45D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Default="00072F69" w:rsidP="00D45D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Pr="00833BF4" w:rsidRDefault="00072F69" w:rsidP="00156C15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Возрастная категория 12-14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072F69" w:rsidRPr="00833BF4" w:rsidRDefault="00072F69" w:rsidP="00156C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Академический вокал</w:t>
      </w:r>
    </w:p>
    <w:p w:rsidR="00072F69" w:rsidRDefault="00072F69" w:rsidP="00156C1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2F69" w:rsidRDefault="00072F69" w:rsidP="00156C1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2F69" w:rsidRPr="00BC7643" w:rsidRDefault="00072F69" w:rsidP="00156C1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 w:rsidRPr="00BC7643">
        <w:rPr>
          <w:rFonts w:ascii="Times New Roman" w:hAnsi="Times New Roman"/>
          <w:b/>
          <w:sz w:val="20"/>
          <w:szCs w:val="20"/>
        </w:rPr>
        <w:t xml:space="preserve"> Давыденко Юлия </w:t>
      </w:r>
    </w:p>
    <w:p w:rsidR="00072F69" w:rsidRPr="00BC7643" w:rsidRDefault="00072F69" w:rsidP="00156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 xml:space="preserve">МБОУДО «Каргасокская ДШИ» </w:t>
      </w:r>
    </w:p>
    <w:p w:rsidR="00072F69" w:rsidRDefault="00072F69" w:rsidP="00156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Иванова Татьяна Васильевна</w:t>
      </w:r>
    </w:p>
    <w:p w:rsidR="00072F69" w:rsidRPr="00BC7643" w:rsidRDefault="00072F69" w:rsidP="00156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Концертмейстер:</w:t>
      </w:r>
      <w:r>
        <w:rPr>
          <w:rFonts w:ascii="Times New Roman" w:hAnsi="Times New Roman"/>
          <w:sz w:val="20"/>
          <w:szCs w:val="20"/>
        </w:rPr>
        <w:t xml:space="preserve"> Мараховсакая Александра Николаевна</w:t>
      </w:r>
    </w:p>
    <w:p w:rsidR="00072F69" w:rsidRPr="00BC7643" w:rsidRDefault="00072F69" w:rsidP="00156C1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Default="00072F69" w:rsidP="00156C1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Г.Гладков, сл. В.Лугового «Радостная песня Белоснежки» из к/ф «Маша и Витя»</w:t>
      </w:r>
    </w:p>
    <w:p w:rsidR="00072F69" w:rsidRDefault="00072F69" w:rsidP="00D45D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Default="00072F69" w:rsidP="00D45D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Default="00072F69" w:rsidP="00D45D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Default="00072F69" w:rsidP="00156C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 xml:space="preserve">Номинация </w:t>
      </w:r>
      <w:r>
        <w:rPr>
          <w:rFonts w:ascii="Times New Roman" w:hAnsi="Times New Roman"/>
          <w:b/>
          <w:sz w:val="20"/>
          <w:szCs w:val="20"/>
        </w:rPr>
        <w:t>ансамбли</w:t>
      </w:r>
    </w:p>
    <w:p w:rsidR="00072F69" w:rsidRPr="00833BF4" w:rsidRDefault="00072F69" w:rsidP="00156C15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>Возраст</w:t>
      </w:r>
      <w:r>
        <w:rPr>
          <w:rFonts w:ascii="Times New Roman" w:hAnsi="Times New Roman"/>
          <w:b/>
          <w:i/>
          <w:sz w:val="20"/>
          <w:szCs w:val="20"/>
        </w:rPr>
        <w:t>ная категория 12-14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072F69" w:rsidRPr="00833BF4" w:rsidRDefault="00072F69" w:rsidP="00156C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Академический вокал</w:t>
      </w:r>
    </w:p>
    <w:p w:rsidR="00072F69" w:rsidRDefault="00072F69" w:rsidP="00156C15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</w:p>
    <w:p w:rsidR="00072F69" w:rsidRPr="00BC7643" w:rsidRDefault="00072F69" w:rsidP="00156C15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BC7643">
        <w:rPr>
          <w:rFonts w:ascii="Times New Roman" w:hAnsi="Times New Roman"/>
          <w:b/>
          <w:sz w:val="20"/>
          <w:szCs w:val="20"/>
        </w:rPr>
        <w:t>. Байгулова Валерия, Давыденко Юлия</w:t>
      </w:r>
    </w:p>
    <w:p w:rsidR="00072F69" w:rsidRPr="00BC7643" w:rsidRDefault="00072F69" w:rsidP="00156C15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 xml:space="preserve">МБОУ ДО «Каргасокская ДШИ», село Каргасок </w:t>
      </w:r>
    </w:p>
    <w:p w:rsidR="00072F69" w:rsidRDefault="00072F69" w:rsidP="00156C15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Иванова Татьяна Васильевна</w:t>
      </w:r>
      <w:r w:rsidRPr="00401E4A">
        <w:rPr>
          <w:rFonts w:ascii="Times New Roman" w:hAnsi="Times New Roman"/>
          <w:sz w:val="20"/>
          <w:szCs w:val="20"/>
        </w:rPr>
        <w:t xml:space="preserve"> </w:t>
      </w:r>
    </w:p>
    <w:p w:rsidR="00072F69" w:rsidRPr="00BC7643" w:rsidRDefault="00072F69" w:rsidP="00156C15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F363FD">
        <w:rPr>
          <w:rFonts w:ascii="Times New Roman" w:hAnsi="Times New Roman"/>
          <w:sz w:val="20"/>
          <w:szCs w:val="20"/>
        </w:rPr>
        <w:t>Концертмейстер:</w:t>
      </w:r>
      <w:r>
        <w:rPr>
          <w:rFonts w:ascii="Times New Roman" w:hAnsi="Times New Roman"/>
          <w:sz w:val="20"/>
          <w:szCs w:val="20"/>
        </w:rPr>
        <w:t xml:space="preserve"> Мараховская Александра Николаевна</w:t>
      </w:r>
    </w:p>
    <w:p w:rsidR="00072F69" w:rsidRDefault="00072F69" w:rsidP="00156C15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156C15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Т.Хренников, сл. А.Гладкова «Колыбельная Светланы» из к/ф «Гусарская баллада»</w:t>
      </w:r>
    </w:p>
    <w:p w:rsidR="00072F69" w:rsidRDefault="00072F69" w:rsidP="00D45D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Default="00072F69" w:rsidP="00D45D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Default="00072F69" w:rsidP="00D45D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Default="00072F69" w:rsidP="00D45D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Default="00072F69" w:rsidP="00D45D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Default="00072F69" w:rsidP="00D45D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Default="00072F69" w:rsidP="00D45D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Default="00072F69" w:rsidP="00D45D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Номинация солисты</w:t>
      </w:r>
    </w:p>
    <w:p w:rsidR="00072F69" w:rsidRPr="00833BF4" w:rsidRDefault="00072F69" w:rsidP="00D45D6A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>Возрастная категория 6-8 лет</w:t>
      </w:r>
    </w:p>
    <w:p w:rsidR="00072F69" w:rsidRPr="00BC7643" w:rsidRDefault="00072F69" w:rsidP="00D45D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Эстрадный вокал</w:t>
      </w:r>
    </w:p>
    <w:p w:rsidR="00072F69" w:rsidRDefault="00072F69" w:rsidP="00464B80"/>
    <w:p w:rsidR="00072F69" w:rsidRPr="00BC7643" w:rsidRDefault="00072F69" w:rsidP="006B129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1</w:t>
      </w:r>
      <w:r w:rsidRPr="00BC7643">
        <w:rPr>
          <w:rFonts w:ascii="Times New Roman" w:hAnsi="Times New Roman"/>
          <w:b/>
          <w:sz w:val="20"/>
          <w:szCs w:val="20"/>
        </w:rPr>
        <w:t>. Бескишкина Елизавета</w:t>
      </w:r>
    </w:p>
    <w:p w:rsidR="00072F69" w:rsidRPr="00BC7643" w:rsidRDefault="00072F69" w:rsidP="006B129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МАОУ ДО «Асиновская ДШИ», г.Асино</w:t>
      </w:r>
    </w:p>
    <w:p w:rsidR="00072F69" w:rsidRPr="00BC7643" w:rsidRDefault="00072F69" w:rsidP="006B129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 xml:space="preserve">Педагог: Сепеева Татьяна Петровна </w:t>
      </w:r>
    </w:p>
    <w:p w:rsidR="00072F69" w:rsidRPr="00BC7643" w:rsidRDefault="00072F69" w:rsidP="006B129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6B129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Ю.Чичков, сл. М. Пляцковского «Песенка о волшебном цветке » из т/</w:t>
      </w:r>
      <w:r>
        <w:rPr>
          <w:rFonts w:ascii="Times New Roman" w:hAnsi="Times New Roman"/>
          <w:sz w:val="20"/>
          <w:szCs w:val="20"/>
        </w:rPr>
        <w:t>ф</w:t>
      </w:r>
      <w:r w:rsidRPr="00BC7643">
        <w:rPr>
          <w:rFonts w:ascii="Times New Roman" w:hAnsi="Times New Roman"/>
          <w:sz w:val="20"/>
          <w:szCs w:val="20"/>
        </w:rPr>
        <w:t xml:space="preserve"> </w:t>
      </w:r>
    </w:p>
    <w:p w:rsidR="00072F69" w:rsidRPr="00BC7643" w:rsidRDefault="00072F69" w:rsidP="006B129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«Шёлковая кисточка»</w:t>
      </w:r>
    </w:p>
    <w:p w:rsidR="00072F69" w:rsidRPr="00BC7643" w:rsidRDefault="00072F69" w:rsidP="006B129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2</w:t>
      </w:r>
      <w:r w:rsidRPr="00BC7643">
        <w:rPr>
          <w:rFonts w:ascii="Times New Roman" w:hAnsi="Times New Roman"/>
          <w:b/>
          <w:sz w:val="20"/>
          <w:szCs w:val="20"/>
        </w:rPr>
        <w:t>. Беккер Доминика</w:t>
      </w:r>
    </w:p>
    <w:p w:rsidR="00072F69" w:rsidRPr="00BC7643" w:rsidRDefault="00072F69" w:rsidP="006B129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МБУ ДО «Кожевниковская ДШИ», село Кожевниково</w:t>
      </w:r>
    </w:p>
    <w:p w:rsidR="00072F69" w:rsidRPr="00BC7643" w:rsidRDefault="00072F69" w:rsidP="006B129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Педагог: Талейко Лариса Вадимовна</w:t>
      </w:r>
    </w:p>
    <w:p w:rsidR="00072F69" w:rsidRPr="00464B80" w:rsidRDefault="00072F69" w:rsidP="006B129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Конкурсная программа:</w:t>
      </w:r>
      <w:r w:rsidRPr="00BC7643">
        <w:rPr>
          <w:rFonts w:ascii="Times New Roman" w:hAnsi="Times New Roman"/>
          <w:sz w:val="20"/>
          <w:szCs w:val="20"/>
        </w:rPr>
        <w:t>А.Рыбников, сл. Ю.Кима «Песня Красной шапочки» из к/ф «Про Красную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BC7643">
        <w:rPr>
          <w:rFonts w:ascii="Times New Roman" w:hAnsi="Times New Roman"/>
          <w:sz w:val="20"/>
          <w:szCs w:val="20"/>
        </w:rPr>
        <w:t>шапочку»</w:t>
      </w:r>
    </w:p>
    <w:p w:rsidR="00072F69" w:rsidRPr="00BC7643" w:rsidRDefault="00072F69" w:rsidP="006B129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3</w:t>
      </w:r>
      <w:r w:rsidRPr="00BC7643">
        <w:rPr>
          <w:rFonts w:ascii="Times New Roman" w:hAnsi="Times New Roman"/>
          <w:b/>
          <w:sz w:val="20"/>
          <w:szCs w:val="20"/>
        </w:rPr>
        <w:t>. Чайковская Лариса</w:t>
      </w:r>
    </w:p>
    <w:p w:rsidR="00072F69" w:rsidRPr="00BC7643" w:rsidRDefault="00072F69" w:rsidP="006B129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МБУ ДО «Кожевниковская ДШИ», село Кожевниково</w:t>
      </w:r>
    </w:p>
    <w:p w:rsidR="00072F69" w:rsidRPr="00BC7643" w:rsidRDefault="00072F69" w:rsidP="006B129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Педагог: Талейко Лариса Вадимовна</w:t>
      </w:r>
    </w:p>
    <w:p w:rsidR="00072F69" w:rsidRPr="00BC7643" w:rsidRDefault="00072F69" w:rsidP="006B129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Default="00072F69" w:rsidP="006B129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В.Дашкевич, сл. Ю.Кима «Приходите в гости к нам» из к/ф «Там, на неведомых дорожках»</w:t>
      </w:r>
    </w:p>
    <w:p w:rsidR="00072F69" w:rsidRPr="00BC7643" w:rsidRDefault="00072F69" w:rsidP="006B129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</w:p>
    <w:p w:rsidR="00072F69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2F69" w:rsidRPr="00833BF4" w:rsidRDefault="00072F69" w:rsidP="00D45D6A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Возрастная категория 9-11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072F69" w:rsidRPr="00BC7643" w:rsidRDefault="00072F69" w:rsidP="00D45D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Эстрадный вокал</w:t>
      </w:r>
    </w:p>
    <w:p w:rsidR="00072F69" w:rsidRDefault="00072F69" w:rsidP="00D45D6A"/>
    <w:p w:rsidR="00072F69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2F69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1. Ефименко Снежана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МБУ ДО «Кожевниковская ДШИ», село Кожевниково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Першина Евгения Петровна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Ю.Чичков, сл. М.Пляцковского «Волшебный цветок» из м/ф «Шёлковая кисточка»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2. Коннова Виктория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МБУ ДО «Кожевниковская ДШИ», село Кожевниково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Беккер Надежда Анатольевна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Е.Крылатов, сл. Ю.Энтин «Вечная музыка» из к/ф «Гостья из будущего»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BC7643">
        <w:rPr>
          <w:rFonts w:ascii="Times New Roman" w:hAnsi="Times New Roman"/>
          <w:b/>
          <w:sz w:val="20"/>
          <w:szCs w:val="20"/>
        </w:rPr>
        <w:t>3. Михайлова Алина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МБУ ДО «Кожевниковская  ДШ</w:t>
      </w:r>
      <w:r w:rsidRPr="00BC7643">
        <w:rPr>
          <w:rFonts w:ascii="Times New Roman" w:hAnsi="Times New Roman"/>
          <w:sz w:val="20"/>
          <w:szCs w:val="20"/>
        </w:rPr>
        <w:t xml:space="preserve">И», село Кожевниково 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Педагог: Талейко Лариса Вадимовна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Е.Крылатова, сл. Ю.Энтина «Лесной олень» из к/ф «Ох, уж эта Настя»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BC7643">
        <w:rPr>
          <w:rFonts w:ascii="Times New Roman" w:hAnsi="Times New Roman"/>
          <w:b/>
          <w:sz w:val="20"/>
          <w:szCs w:val="20"/>
        </w:rPr>
        <w:t>4. Колпашников Даниил Сергеевич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МБУ ДО «Кожевниковская ДШИ», село Кожевниково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Педагог: Першина Евгения Петровна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Е.Крылатов, сл. Ю.Энтина «Крылатые качели» из т/ф «Приключения Электроника»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5. Концевой Павел</w:t>
      </w:r>
    </w:p>
    <w:p w:rsidR="00072F69" w:rsidRPr="00BC7643" w:rsidRDefault="00072F69" w:rsidP="002A4EDB">
      <w:pPr>
        <w:spacing w:after="0" w:line="240" w:lineRule="auto"/>
        <w:ind w:hanging="426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 xml:space="preserve"> МАОУ ДО «Асиновская ДШИ», г.Асино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Сапеева Татьяна Петровна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773B3B" w:rsidRDefault="00072F69" w:rsidP="002A4E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 xml:space="preserve"> Е.Крылатов, сл. Ю.Энтин «Ты-человек» из к/ф «Приключения Электроника»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BC7643">
        <w:rPr>
          <w:rFonts w:ascii="Times New Roman" w:hAnsi="Times New Roman"/>
          <w:b/>
          <w:sz w:val="20"/>
          <w:szCs w:val="20"/>
        </w:rPr>
        <w:t xml:space="preserve">6. Шульц Василина 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МБУ ДО «Кожевниковская ДШИ», село Кожевниково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Педагог: Першина Евгения Петровна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Е.Крылатов, сл. Ю.Энтина «Вечная музыка» из к/ф «Гостья из будущего»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7. Арестова Софья</w:t>
      </w:r>
    </w:p>
    <w:p w:rsidR="00072F69" w:rsidRPr="00BC7643" w:rsidRDefault="00072F69" w:rsidP="002A4EDB">
      <w:pPr>
        <w:spacing w:after="0" w:line="240" w:lineRule="auto"/>
        <w:ind w:hanging="426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 xml:space="preserve"> МАОУ ДО «Асиновская ДШИ», г.Асино 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Сепеева Татьяна Петровна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М.Дунаевский, сл. Л.Дербенёва «Ах, этот вечер» из к/ф «Ах, водевиль, водевиль</w:t>
      </w:r>
      <w:r>
        <w:rPr>
          <w:rFonts w:ascii="Times New Roman" w:hAnsi="Times New Roman"/>
          <w:sz w:val="20"/>
          <w:szCs w:val="20"/>
        </w:rPr>
        <w:t>…</w:t>
      </w:r>
      <w:r w:rsidRPr="00BC7643">
        <w:rPr>
          <w:rFonts w:ascii="Times New Roman" w:hAnsi="Times New Roman"/>
          <w:sz w:val="20"/>
          <w:szCs w:val="20"/>
        </w:rPr>
        <w:t>»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8. Зыкова Елизавета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 xml:space="preserve">МАОУ ДО «Асиновская ДШИ», г. Асино 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Челядинова Лариса Александровна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И.Дунаевского, сл. В.Лебедева-Кумача «Песенка о капитане» из к/ф «Дети капитана Гранта»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BC7643">
        <w:rPr>
          <w:rFonts w:ascii="Times New Roman" w:hAnsi="Times New Roman"/>
          <w:b/>
          <w:sz w:val="20"/>
          <w:szCs w:val="20"/>
        </w:rPr>
        <w:t xml:space="preserve">9. Крицков Николай 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МБУДО «Кожевниковская  ДШИ», село Кожевниково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Педагог: Лукьянова Марина Викторовна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Е.Крылатов, сл. Ю.Энтина «Крылатые качели» из к/ф «Приключения Электроника»</w:t>
      </w:r>
    </w:p>
    <w:p w:rsidR="00072F69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2F69" w:rsidRPr="00833BF4" w:rsidRDefault="00072F69" w:rsidP="00D45D6A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Возрастная категория 12-14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072F69" w:rsidRPr="00BC7643" w:rsidRDefault="00072F69" w:rsidP="00D45D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Эстрадный вокал</w:t>
      </w:r>
    </w:p>
    <w:p w:rsidR="00072F69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1. Филюкова Диана</w:t>
      </w:r>
    </w:p>
    <w:p w:rsidR="00072F69" w:rsidRPr="00BC7643" w:rsidRDefault="00072F69" w:rsidP="002A4EDB">
      <w:pPr>
        <w:spacing w:after="0" w:line="240" w:lineRule="auto"/>
        <w:ind w:hanging="426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 xml:space="preserve"> МБУ ДО «Кожевниковская ДШИ», село Кожевниково 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Беккер Надежда Анатольевна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В.Стронский, Л.Притула, сл. Д. Притула  «Останусь» из к/ф « Дневной дозор»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2</w:t>
      </w:r>
      <w:r w:rsidRPr="00BC7643">
        <w:rPr>
          <w:rFonts w:ascii="Times New Roman" w:hAnsi="Times New Roman"/>
          <w:b/>
          <w:sz w:val="20"/>
          <w:szCs w:val="20"/>
        </w:rPr>
        <w:t xml:space="preserve">.Шульц Василина 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МБУ ДО «Кожевниковская ДШИ», село Кожевниково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Педагог: Першина Евгения Петровна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2A4ED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C7643">
        <w:rPr>
          <w:rFonts w:ascii="Times New Roman" w:hAnsi="Times New Roman"/>
          <w:sz w:val="20"/>
          <w:szCs w:val="20"/>
        </w:rPr>
        <w:t>Е.Крылатов, сл. Ю.Энтина «Вечная музыка» из к/ф «Гостья из будущего»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BC7643">
        <w:rPr>
          <w:rFonts w:ascii="Times New Roman" w:hAnsi="Times New Roman"/>
          <w:b/>
          <w:sz w:val="20"/>
          <w:szCs w:val="20"/>
        </w:rPr>
        <w:t>. Мутаева Залина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«ДШИ», г.Кедровый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Рыжикова Мария Геннадьевна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М.Дунаевский, сл. Н.Олева «Леди Совершенство» из к/ф «Мэри Поппинс»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BC7643">
        <w:rPr>
          <w:rFonts w:ascii="Times New Roman" w:hAnsi="Times New Roman"/>
          <w:b/>
          <w:sz w:val="20"/>
          <w:szCs w:val="20"/>
        </w:rPr>
        <w:t>. Шевченко Анастасия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МБОУ ДО «ДШИ», г.Кедровый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Рыжикова Мария Геннадьевна</w:t>
      </w:r>
    </w:p>
    <w:p w:rsidR="00072F69" w:rsidRPr="00BC7643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Default="00072F69" w:rsidP="002A4E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 Дунаевский, сл. Л.Дербенева «Гадалка» из т/ф «Ах, водевиль, водевиль …»</w:t>
      </w:r>
    </w:p>
    <w:p w:rsidR="00072F69" w:rsidRDefault="00072F69" w:rsidP="002A4E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72F69" w:rsidRDefault="00072F69" w:rsidP="00D45D6A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72F69" w:rsidRDefault="00072F69" w:rsidP="00D45D6A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72F69" w:rsidRDefault="00072F69" w:rsidP="00D45D6A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72F69" w:rsidRDefault="00072F69" w:rsidP="00D45D6A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72F69" w:rsidRDefault="00072F69" w:rsidP="00D45D6A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72F69" w:rsidRPr="00833BF4" w:rsidRDefault="00072F69" w:rsidP="00D45D6A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Возрастная категория 15-18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072F69" w:rsidRPr="00BC7643" w:rsidRDefault="00072F69" w:rsidP="00D45D6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Эстрадный вокал</w:t>
      </w:r>
    </w:p>
    <w:p w:rsidR="00072F69" w:rsidRDefault="00072F69" w:rsidP="001F43D8">
      <w:pPr>
        <w:pStyle w:val="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72F69" w:rsidRDefault="00072F69" w:rsidP="001F43D8">
      <w:pPr>
        <w:pStyle w:val="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72F69" w:rsidRPr="00BC7643" w:rsidRDefault="00072F69" w:rsidP="001F43D8">
      <w:pPr>
        <w:pStyle w:val="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1.Хабибуллина Элеонора</w:t>
      </w:r>
    </w:p>
    <w:p w:rsidR="00072F69" w:rsidRPr="00BC7643" w:rsidRDefault="00072F69" w:rsidP="001F43D8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МАОУ ДО «Асиновская ДШИ», г. Асино</w:t>
      </w:r>
    </w:p>
    <w:p w:rsidR="00072F69" w:rsidRPr="00BC7643" w:rsidRDefault="00072F69" w:rsidP="001F43D8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Челядинова Лариса Александровна</w:t>
      </w:r>
    </w:p>
    <w:p w:rsidR="00072F69" w:rsidRPr="00BC7643" w:rsidRDefault="00072F69" w:rsidP="001F43D8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1F43D8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М.Минков, сл.Д.Иванова  «Спасибо, музыка» из к/ф «Мы из джаза»</w:t>
      </w:r>
    </w:p>
    <w:p w:rsidR="00072F69" w:rsidRPr="00BC7643" w:rsidRDefault="00072F69" w:rsidP="001F43D8">
      <w:pPr>
        <w:pStyle w:val="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Ср</w:t>
      </w:r>
      <w:r w:rsidRPr="00BC7643">
        <w:rPr>
          <w:rFonts w:ascii="Times New Roman" w:hAnsi="Times New Roman"/>
          <w:b/>
          <w:sz w:val="20"/>
          <w:szCs w:val="20"/>
        </w:rPr>
        <w:t>ек Валентина</w:t>
      </w:r>
    </w:p>
    <w:p w:rsidR="00072F69" w:rsidRPr="00BC7643" w:rsidRDefault="00072F69" w:rsidP="001F43D8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МАУДО «Асиновская ДШИ», г. Асино</w:t>
      </w:r>
    </w:p>
    <w:p w:rsidR="00072F69" w:rsidRPr="00BC7643" w:rsidRDefault="00072F69" w:rsidP="001F43D8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Педагог: Сепеева Татьяна Петровна</w:t>
      </w:r>
    </w:p>
    <w:p w:rsidR="00072F69" w:rsidRPr="00BC7643" w:rsidRDefault="00072F69" w:rsidP="001F43D8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BC7643" w:rsidRDefault="00072F69" w:rsidP="001F43D8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BC7643">
        <w:rPr>
          <w:rFonts w:ascii="Times New Roman" w:hAnsi="Times New Roman"/>
          <w:sz w:val="20"/>
          <w:szCs w:val="20"/>
        </w:rPr>
        <w:t>С.Миклашевский,  сл. К.Плехановой «Всё начинается с желания» из к/ф «Золушка 4</w:t>
      </w:r>
      <w:r w:rsidRPr="00BC7643">
        <w:rPr>
          <w:rFonts w:ascii="Times New Roman" w:hAnsi="Times New Roman"/>
          <w:sz w:val="20"/>
          <w:szCs w:val="20"/>
          <w:lang w:val="en-US"/>
        </w:rPr>
        <w:t>x</w:t>
      </w:r>
      <w:r w:rsidRPr="00BC7643">
        <w:rPr>
          <w:rFonts w:ascii="Times New Roman" w:hAnsi="Times New Roman"/>
          <w:sz w:val="20"/>
          <w:szCs w:val="20"/>
        </w:rPr>
        <w:t>4»</w:t>
      </w:r>
    </w:p>
    <w:p w:rsidR="00072F69" w:rsidRDefault="00072F69" w:rsidP="00EB0DB7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</w:p>
    <w:p w:rsidR="00072F69" w:rsidRDefault="00072F69" w:rsidP="008841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Default="00072F69" w:rsidP="008841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Default="00072F69" w:rsidP="008841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Номинация солисты</w:t>
      </w:r>
    </w:p>
    <w:p w:rsidR="00072F69" w:rsidRPr="00833BF4" w:rsidRDefault="00072F69" w:rsidP="0088417B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>Возрастная категория 6-8 лет</w:t>
      </w:r>
    </w:p>
    <w:p w:rsidR="00072F69" w:rsidRPr="00BC7643" w:rsidRDefault="00072F69" w:rsidP="008841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Эстрадный вокал</w:t>
      </w:r>
    </w:p>
    <w:p w:rsidR="00072F69" w:rsidRDefault="00072F69" w:rsidP="005007B6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b/>
          <w:sz w:val="20"/>
          <w:szCs w:val="20"/>
        </w:rPr>
        <w:t>1</w:t>
      </w:r>
      <w:r w:rsidRPr="009069B3">
        <w:rPr>
          <w:rFonts w:ascii="Times New Roman" w:hAnsi="Times New Roman"/>
          <w:b/>
          <w:sz w:val="20"/>
          <w:szCs w:val="20"/>
        </w:rPr>
        <w:t>. Яковлев Дмитрий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МАУ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69B3">
        <w:rPr>
          <w:rFonts w:ascii="Times New Roman" w:hAnsi="Times New Roman"/>
          <w:sz w:val="20"/>
          <w:szCs w:val="20"/>
        </w:rPr>
        <w:t>ДО «ДШИ», г.Колпашево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Педагог: Кузнецова Марина Александровна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И.Дунаевского, сл. В.Лебедева-Кумача «Жил отважный капитан» из к/ф «Дети капитана Гранта»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2</w:t>
      </w:r>
      <w:r w:rsidRPr="009069B3">
        <w:rPr>
          <w:rFonts w:ascii="Times New Roman" w:hAnsi="Times New Roman"/>
          <w:b/>
          <w:sz w:val="20"/>
          <w:szCs w:val="20"/>
        </w:rPr>
        <w:t>. Кондратьева Василисса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МАУ </w:t>
      </w:r>
      <w:r w:rsidRPr="009069B3">
        <w:rPr>
          <w:rFonts w:ascii="Times New Roman" w:hAnsi="Times New Roman"/>
          <w:sz w:val="20"/>
          <w:szCs w:val="20"/>
        </w:rPr>
        <w:t>ДО  «ДШИ», г.Колпашево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 xml:space="preserve">Педагог: Игнатьевна Вера Георгиевна 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Г.Гладков, сл. В.Лугового «Проснись и пой» из к/ф «Джентельмены удачи»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3</w:t>
      </w:r>
      <w:r w:rsidRPr="009069B3">
        <w:rPr>
          <w:rFonts w:ascii="Times New Roman" w:hAnsi="Times New Roman"/>
          <w:b/>
          <w:sz w:val="20"/>
          <w:szCs w:val="20"/>
        </w:rPr>
        <w:t>. Леухина Алёна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МАУ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69B3">
        <w:rPr>
          <w:rFonts w:ascii="Times New Roman" w:hAnsi="Times New Roman"/>
          <w:sz w:val="20"/>
          <w:szCs w:val="20"/>
        </w:rPr>
        <w:t>ДО «ДШИ», г.Колпашево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Педагог: Игнатьева Вера Георгиевна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А.Рыбников, сл. Ю.Кима «Песня Красной Шапочки» из к/ф «Про Красную Шапочку»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4</w:t>
      </w:r>
      <w:r w:rsidRPr="009069B3">
        <w:rPr>
          <w:rFonts w:ascii="Times New Roman" w:hAnsi="Times New Roman"/>
          <w:b/>
          <w:sz w:val="20"/>
          <w:szCs w:val="20"/>
        </w:rPr>
        <w:t>. Иродова Алиса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9069B3">
        <w:rPr>
          <w:rFonts w:ascii="Times New Roman" w:hAnsi="Times New Roman"/>
          <w:sz w:val="20"/>
          <w:szCs w:val="20"/>
        </w:rPr>
        <w:t>МАУ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69B3">
        <w:rPr>
          <w:rFonts w:ascii="Times New Roman" w:hAnsi="Times New Roman"/>
          <w:sz w:val="20"/>
          <w:szCs w:val="20"/>
        </w:rPr>
        <w:t>ДО «ДШИ», г.Колпашево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Педагог: Игнатьева Вера Георгиевна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Е.Крылатов, сл. Ю.Энтина «Лесной олень» из к/ф «Ох, уж эта Настя</w:t>
      </w:r>
      <w:r>
        <w:rPr>
          <w:rFonts w:ascii="Times New Roman" w:hAnsi="Times New Roman"/>
          <w:sz w:val="20"/>
          <w:szCs w:val="20"/>
        </w:rPr>
        <w:t>!</w:t>
      </w:r>
      <w:r w:rsidRPr="009069B3">
        <w:rPr>
          <w:rFonts w:ascii="Times New Roman" w:hAnsi="Times New Roman"/>
          <w:sz w:val="20"/>
          <w:szCs w:val="20"/>
        </w:rPr>
        <w:t>»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5</w:t>
      </w:r>
      <w:r w:rsidRPr="009069B3">
        <w:rPr>
          <w:rFonts w:ascii="Times New Roman" w:hAnsi="Times New Roman"/>
          <w:b/>
          <w:sz w:val="20"/>
          <w:szCs w:val="20"/>
        </w:rPr>
        <w:t>. Репина Александра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9069B3">
        <w:rPr>
          <w:rFonts w:ascii="Times New Roman" w:hAnsi="Times New Roman"/>
          <w:sz w:val="20"/>
          <w:szCs w:val="20"/>
        </w:rPr>
        <w:t>МАУ ДО «ДШИ», г.Колпашево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Педагог: Кузнецова Марина Александровна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А.Зацепин, сл. Л.Дербенева «Звенит январская вьюга» из к/ф «Иван Васильевич меняет профессию»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6</w:t>
      </w:r>
      <w:r w:rsidRPr="009069B3">
        <w:rPr>
          <w:rFonts w:ascii="Times New Roman" w:hAnsi="Times New Roman"/>
          <w:b/>
          <w:sz w:val="20"/>
          <w:szCs w:val="20"/>
        </w:rPr>
        <w:t>. Макаренко Арина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МАУ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69B3">
        <w:rPr>
          <w:rFonts w:ascii="Times New Roman" w:hAnsi="Times New Roman"/>
          <w:sz w:val="20"/>
          <w:szCs w:val="20"/>
        </w:rPr>
        <w:t>ДО «ДШИ», г. Колпашево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Педагог: Игнатьева Вера Георгиевна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М.Минков, сл. Ю.Энтина «Да здравствует сюрприз</w:t>
      </w:r>
      <w:r>
        <w:rPr>
          <w:rFonts w:ascii="Times New Roman" w:hAnsi="Times New Roman"/>
          <w:sz w:val="20"/>
          <w:szCs w:val="20"/>
        </w:rPr>
        <w:t>!</w:t>
      </w:r>
      <w:r w:rsidRPr="009069B3">
        <w:rPr>
          <w:rFonts w:ascii="Times New Roman" w:hAnsi="Times New Roman"/>
          <w:sz w:val="20"/>
          <w:szCs w:val="20"/>
        </w:rPr>
        <w:t>» из м/ф «Незнайка с нашего двора»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7</w:t>
      </w:r>
      <w:r w:rsidRPr="009069B3">
        <w:rPr>
          <w:rFonts w:ascii="Times New Roman" w:hAnsi="Times New Roman"/>
          <w:b/>
          <w:sz w:val="20"/>
          <w:szCs w:val="20"/>
        </w:rPr>
        <w:t>. Баянов Николай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МАУ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69B3">
        <w:rPr>
          <w:rFonts w:ascii="Times New Roman" w:hAnsi="Times New Roman"/>
          <w:sz w:val="20"/>
          <w:szCs w:val="20"/>
        </w:rPr>
        <w:t>ДО «ДШИ», г.Колпашево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Педагог: Игнатьева Вера Георгиевна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88417B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В.Дашкевич, сл. Ю.Кима «Приходите в гости к нам» из к/ф «Там, на неведомых дорожках»</w:t>
      </w:r>
    </w:p>
    <w:p w:rsidR="00072F69" w:rsidRDefault="00072F69" w:rsidP="00E9546C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072F69" w:rsidRDefault="00072F69" w:rsidP="005007B6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72F69" w:rsidRDefault="00072F69" w:rsidP="005007B6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72F69" w:rsidRPr="00833BF4" w:rsidRDefault="00072F69" w:rsidP="005007B6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Возрастная категория 12-14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072F69" w:rsidRPr="00BC7643" w:rsidRDefault="00072F69" w:rsidP="005007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Эстрадный вокал</w:t>
      </w:r>
    </w:p>
    <w:p w:rsidR="00072F69" w:rsidRDefault="00072F69" w:rsidP="00EB0DB7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</w:p>
    <w:p w:rsidR="00072F69" w:rsidRPr="009069B3" w:rsidRDefault="00072F69" w:rsidP="00CC5D9B">
      <w:pPr>
        <w:spacing w:after="0" w:line="240" w:lineRule="auto"/>
        <w:ind w:left="-6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Pr="009069B3">
        <w:rPr>
          <w:rFonts w:ascii="Times New Roman" w:hAnsi="Times New Roman"/>
          <w:b/>
          <w:sz w:val="20"/>
          <w:szCs w:val="20"/>
        </w:rPr>
        <w:t>. Килина Дарья</w:t>
      </w:r>
    </w:p>
    <w:p w:rsidR="00072F69" w:rsidRPr="009069B3" w:rsidRDefault="00072F69" w:rsidP="00CC5D9B">
      <w:pPr>
        <w:spacing w:after="0" w:line="240" w:lineRule="auto"/>
        <w:ind w:left="-66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МАУ ДО «ДШИ», г. Колпашево</w:t>
      </w:r>
    </w:p>
    <w:p w:rsidR="00072F69" w:rsidRPr="009069B3" w:rsidRDefault="00072F69" w:rsidP="00CC5D9B">
      <w:pPr>
        <w:spacing w:after="0" w:line="240" w:lineRule="auto"/>
        <w:ind w:left="-66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Игнатьева Вера Георгиевна</w:t>
      </w:r>
    </w:p>
    <w:p w:rsidR="00072F69" w:rsidRPr="009069B3" w:rsidRDefault="00072F69" w:rsidP="00CC5D9B">
      <w:pPr>
        <w:spacing w:after="0" w:line="240" w:lineRule="auto"/>
        <w:ind w:left="-66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CC5D9B">
      <w:pPr>
        <w:spacing w:after="0" w:line="240" w:lineRule="auto"/>
        <w:ind w:left="-66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А.Лепин, сл В.Коростылева, В.Лифшица «Песенка о хорошем настроении» из к/ф «Карнавальная ночь»</w:t>
      </w:r>
    </w:p>
    <w:p w:rsidR="00072F69" w:rsidRPr="009069B3" w:rsidRDefault="00072F69" w:rsidP="00CC5D9B">
      <w:pPr>
        <w:spacing w:after="0" w:line="240" w:lineRule="auto"/>
        <w:ind w:left="-6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9069B3">
        <w:rPr>
          <w:rFonts w:ascii="Times New Roman" w:hAnsi="Times New Roman"/>
          <w:b/>
          <w:sz w:val="20"/>
          <w:szCs w:val="20"/>
        </w:rPr>
        <w:t>. Шихалёва Юлия</w:t>
      </w:r>
    </w:p>
    <w:p w:rsidR="00072F69" w:rsidRPr="009069B3" w:rsidRDefault="00072F69" w:rsidP="00CC5D9B">
      <w:pPr>
        <w:spacing w:after="0" w:line="240" w:lineRule="auto"/>
        <w:ind w:left="-6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9069B3">
        <w:rPr>
          <w:rFonts w:ascii="Times New Roman" w:hAnsi="Times New Roman"/>
          <w:sz w:val="20"/>
          <w:szCs w:val="20"/>
        </w:rPr>
        <w:t>МАУ ДО «ДШИ», г. Колпашево</w:t>
      </w:r>
    </w:p>
    <w:p w:rsidR="00072F69" w:rsidRPr="009069B3" w:rsidRDefault="00072F69" w:rsidP="00CC5D9B">
      <w:pPr>
        <w:spacing w:after="0" w:line="240" w:lineRule="auto"/>
        <w:ind w:left="-66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Кузнецова Марина Александровна</w:t>
      </w:r>
    </w:p>
    <w:p w:rsidR="00072F69" w:rsidRPr="009069B3" w:rsidRDefault="00072F69" w:rsidP="00CC5D9B">
      <w:pPr>
        <w:spacing w:after="0" w:line="240" w:lineRule="auto"/>
        <w:ind w:left="-66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CC5D9B">
      <w:pPr>
        <w:spacing w:after="0" w:line="240" w:lineRule="auto"/>
        <w:ind w:left="-66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Е.Крылатов, сл. Ю.Яковлева «Колыбельная медведицы» из м/ф «Умка»</w:t>
      </w:r>
    </w:p>
    <w:p w:rsidR="00072F69" w:rsidRPr="009069B3" w:rsidRDefault="00072F69" w:rsidP="00CC5D9B">
      <w:pPr>
        <w:spacing w:after="0" w:line="240" w:lineRule="auto"/>
        <w:ind w:left="-6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9069B3">
        <w:rPr>
          <w:rFonts w:ascii="Times New Roman" w:hAnsi="Times New Roman"/>
          <w:b/>
          <w:sz w:val="20"/>
          <w:szCs w:val="20"/>
        </w:rPr>
        <w:t>.Нагорнова Анастасия</w:t>
      </w:r>
    </w:p>
    <w:p w:rsidR="00072F69" w:rsidRPr="009069B3" w:rsidRDefault="00072F69" w:rsidP="00CC5D9B">
      <w:pPr>
        <w:spacing w:after="0" w:line="240" w:lineRule="auto"/>
        <w:ind w:left="-66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69B3">
        <w:rPr>
          <w:rFonts w:ascii="Times New Roman" w:hAnsi="Times New Roman"/>
          <w:sz w:val="20"/>
          <w:szCs w:val="20"/>
        </w:rPr>
        <w:t>ДО «ДШИ», г. Колпашево</w:t>
      </w:r>
    </w:p>
    <w:p w:rsidR="00072F69" w:rsidRPr="009069B3" w:rsidRDefault="00072F69" w:rsidP="00CC5D9B">
      <w:pPr>
        <w:spacing w:after="0" w:line="240" w:lineRule="auto"/>
        <w:ind w:left="-66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Игнатьева Вера Георгиевна</w:t>
      </w:r>
    </w:p>
    <w:p w:rsidR="00072F69" w:rsidRPr="009069B3" w:rsidRDefault="00072F69" w:rsidP="00CC5D9B">
      <w:pPr>
        <w:spacing w:after="0" w:line="240" w:lineRule="auto"/>
        <w:ind w:left="-66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CC5D9B">
      <w:pPr>
        <w:spacing w:after="0" w:line="240" w:lineRule="auto"/>
        <w:ind w:left="-66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Р. Амерханяна, сл.Р.Саакянц «Оставайся, мальчик, с нами» из м/ф «В синем море,в белой пене»</w:t>
      </w:r>
    </w:p>
    <w:p w:rsidR="00072F69" w:rsidRPr="009069B3" w:rsidRDefault="00072F69" w:rsidP="00CC5D9B">
      <w:pPr>
        <w:spacing w:after="0" w:line="240" w:lineRule="auto"/>
        <w:ind w:left="-6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9069B3">
        <w:rPr>
          <w:rFonts w:ascii="Times New Roman" w:hAnsi="Times New Roman"/>
          <w:b/>
          <w:sz w:val="20"/>
          <w:szCs w:val="20"/>
        </w:rPr>
        <w:t>. Молоствова Александра</w:t>
      </w:r>
    </w:p>
    <w:p w:rsidR="00072F69" w:rsidRPr="009069B3" w:rsidRDefault="00072F69" w:rsidP="00CC5D9B">
      <w:pPr>
        <w:spacing w:after="0" w:line="240" w:lineRule="auto"/>
        <w:ind w:left="-66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МАУ ДО «ДШИ», г. Колпашево</w:t>
      </w:r>
    </w:p>
    <w:p w:rsidR="00072F69" w:rsidRPr="009069B3" w:rsidRDefault="00072F69" w:rsidP="00CC5D9B">
      <w:pPr>
        <w:spacing w:after="0" w:line="240" w:lineRule="auto"/>
        <w:ind w:left="-66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Игнатьева Вера Георгиевна</w:t>
      </w:r>
    </w:p>
    <w:p w:rsidR="00072F69" w:rsidRPr="009069B3" w:rsidRDefault="00072F69" w:rsidP="00CC5D9B">
      <w:pPr>
        <w:spacing w:after="0" w:line="240" w:lineRule="auto"/>
        <w:ind w:left="-66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CC5D9B" w:rsidRDefault="00072F69" w:rsidP="00CC5D9B">
      <w:pPr>
        <w:spacing w:after="0" w:line="240" w:lineRule="auto"/>
        <w:ind w:left="-66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Ю.Чернавский,сл. Л.Дербен</w:t>
      </w:r>
      <w:r>
        <w:rPr>
          <w:rFonts w:ascii="Times New Roman" w:hAnsi="Times New Roman"/>
          <w:sz w:val="20"/>
          <w:szCs w:val="20"/>
        </w:rPr>
        <w:t>ёва «Сирена» из к/ф «Выше неба»</w:t>
      </w:r>
    </w:p>
    <w:p w:rsidR="00072F69" w:rsidRPr="009069B3" w:rsidRDefault="00072F69" w:rsidP="008B5170">
      <w:pPr>
        <w:spacing w:after="0" w:line="240" w:lineRule="auto"/>
        <w:ind w:left="-6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Pr="009069B3">
        <w:rPr>
          <w:rFonts w:ascii="Times New Roman" w:hAnsi="Times New Roman"/>
          <w:b/>
          <w:sz w:val="20"/>
          <w:szCs w:val="20"/>
        </w:rPr>
        <w:t>. Казначеев Максим</w:t>
      </w:r>
    </w:p>
    <w:p w:rsidR="00072F69" w:rsidRPr="009069B3" w:rsidRDefault="00072F69" w:rsidP="008B5170">
      <w:pPr>
        <w:spacing w:after="0" w:line="240" w:lineRule="auto"/>
        <w:ind w:left="-66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МАУ ДО «ДШИ», г.Колпашево</w:t>
      </w:r>
    </w:p>
    <w:p w:rsidR="00072F69" w:rsidRPr="009069B3" w:rsidRDefault="00072F69" w:rsidP="008B5170">
      <w:pPr>
        <w:spacing w:after="0" w:line="240" w:lineRule="auto"/>
        <w:ind w:left="-66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Игнатьева Вера Георгиевна</w:t>
      </w:r>
    </w:p>
    <w:p w:rsidR="00072F69" w:rsidRPr="009069B3" w:rsidRDefault="00072F69" w:rsidP="008B5170">
      <w:pPr>
        <w:spacing w:after="0" w:line="240" w:lineRule="auto"/>
        <w:ind w:left="-66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Default="00072F69" w:rsidP="008B5170">
      <w:pPr>
        <w:spacing w:after="0" w:line="240" w:lineRule="auto"/>
        <w:ind w:left="-66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А.Зацепин ,сл. Л.Дербенёва «Есть тольк</w:t>
      </w:r>
      <w:r>
        <w:rPr>
          <w:rFonts w:ascii="Times New Roman" w:hAnsi="Times New Roman"/>
          <w:sz w:val="20"/>
          <w:szCs w:val="20"/>
        </w:rPr>
        <w:t>о миг» из к/ф «Земля Санникова»</w:t>
      </w:r>
    </w:p>
    <w:p w:rsidR="00072F69" w:rsidRPr="008B5170" w:rsidRDefault="00072F69" w:rsidP="008B5170">
      <w:pPr>
        <w:spacing w:after="0" w:line="240" w:lineRule="auto"/>
        <w:ind w:left="-6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Pr="009069B3">
        <w:rPr>
          <w:rFonts w:ascii="Times New Roman" w:hAnsi="Times New Roman"/>
          <w:b/>
          <w:sz w:val="20"/>
          <w:szCs w:val="20"/>
        </w:rPr>
        <w:t>. Волкова Милана</w:t>
      </w:r>
    </w:p>
    <w:p w:rsidR="00072F69" w:rsidRPr="009069B3" w:rsidRDefault="00072F69" w:rsidP="005007B6">
      <w:pPr>
        <w:spacing w:after="0" w:line="240" w:lineRule="auto"/>
        <w:ind w:left="-66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МАУ ДО «ДШИ», г. Колпашево</w:t>
      </w:r>
    </w:p>
    <w:p w:rsidR="00072F69" w:rsidRPr="009069B3" w:rsidRDefault="00072F69" w:rsidP="005007B6">
      <w:pPr>
        <w:spacing w:after="0" w:line="240" w:lineRule="auto"/>
        <w:ind w:left="-66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Кузнецова Марина Александровна</w:t>
      </w:r>
    </w:p>
    <w:p w:rsidR="00072F69" w:rsidRPr="009069B3" w:rsidRDefault="00072F69" w:rsidP="005007B6">
      <w:pPr>
        <w:spacing w:after="0" w:line="240" w:lineRule="auto"/>
        <w:ind w:left="-66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5007B6">
      <w:pPr>
        <w:spacing w:after="0" w:line="240" w:lineRule="auto"/>
        <w:ind w:left="-66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М. Дунаевский, сл. Н.Олева «Лев и брадобрей» из к/ф «Мэри Поппинс, до свидания»</w:t>
      </w:r>
    </w:p>
    <w:p w:rsidR="00072F69" w:rsidRDefault="00072F69" w:rsidP="00156C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Default="00072F69" w:rsidP="00156C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Default="00072F69" w:rsidP="00156C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Pr="00156C15" w:rsidRDefault="00072F69" w:rsidP="00156C1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 xml:space="preserve">Номинация </w:t>
      </w:r>
      <w:r>
        <w:rPr>
          <w:rFonts w:ascii="Times New Roman" w:hAnsi="Times New Roman"/>
          <w:b/>
          <w:sz w:val="20"/>
          <w:szCs w:val="20"/>
        </w:rPr>
        <w:t>ансамбли</w:t>
      </w:r>
    </w:p>
    <w:p w:rsidR="00072F69" w:rsidRPr="00833BF4" w:rsidRDefault="00072F69" w:rsidP="00156C15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>Возраст</w:t>
      </w:r>
      <w:r>
        <w:rPr>
          <w:rFonts w:ascii="Times New Roman" w:hAnsi="Times New Roman"/>
          <w:b/>
          <w:i/>
          <w:sz w:val="20"/>
          <w:szCs w:val="20"/>
        </w:rPr>
        <w:t>ная категория 12-14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072F69" w:rsidRPr="00A64747" w:rsidRDefault="00072F69" w:rsidP="00A6474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307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Эстрадный вокал</w:t>
      </w:r>
    </w:p>
    <w:p w:rsidR="00072F69" w:rsidRDefault="00072F69" w:rsidP="003A307C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</w:p>
    <w:p w:rsidR="00072F69" w:rsidRPr="009069B3" w:rsidRDefault="00072F69" w:rsidP="003A307C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1. Вокальный ансамбль «Мармелад»</w:t>
      </w:r>
    </w:p>
    <w:p w:rsidR="00072F69" w:rsidRPr="009069B3" w:rsidRDefault="00072F69" w:rsidP="003A307C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МАУ ДО «ДШИ», г.Колпашево</w:t>
      </w:r>
    </w:p>
    <w:p w:rsidR="00072F69" w:rsidRPr="009069B3" w:rsidRDefault="00072F69" w:rsidP="003A307C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Кузнецова Марина Александровна</w:t>
      </w:r>
    </w:p>
    <w:p w:rsidR="00072F69" w:rsidRPr="009069B3" w:rsidRDefault="00072F69" w:rsidP="003A307C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E9546C" w:rsidRDefault="00072F69" w:rsidP="00E9546C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 xml:space="preserve">Е.Крылатов, сл. Ю.Энтина, «Крылатые качели» </w:t>
      </w:r>
      <w:r>
        <w:rPr>
          <w:rFonts w:ascii="Times New Roman" w:hAnsi="Times New Roman"/>
          <w:sz w:val="20"/>
          <w:szCs w:val="20"/>
        </w:rPr>
        <w:t>из к/ф «Приключения Электроника</w:t>
      </w:r>
    </w:p>
    <w:p w:rsidR="00072F69" w:rsidRDefault="00072F69" w:rsidP="00CD5001">
      <w:pPr>
        <w:tabs>
          <w:tab w:val="left" w:pos="947"/>
        </w:tabs>
        <w:spacing w:after="0" w:line="240" w:lineRule="auto"/>
        <w:contextualSpacing/>
      </w:pPr>
    </w:p>
    <w:p w:rsidR="00072F69" w:rsidRDefault="00072F69" w:rsidP="00E9546C">
      <w:pPr>
        <w:tabs>
          <w:tab w:val="left" w:pos="947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072F69" w:rsidRDefault="00072F69" w:rsidP="00E9546C">
      <w:pPr>
        <w:tabs>
          <w:tab w:val="left" w:pos="947"/>
        </w:tabs>
        <w:spacing w:after="0" w:line="240" w:lineRule="auto"/>
        <w:contextualSpacing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40"/>
          <w:szCs w:val="40"/>
        </w:rPr>
        <w:t>15:00</w:t>
      </w:r>
    </w:p>
    <w:p w:rsidR="00072F69" w:rsidRPr="00E9546C" w:rsidRDefault="00072F69" w:rsidP="00E9546C">
      <w:pPr>
        <w:tabs>
          <w:tab w:val="left" w:pos="947"/>
        </w:tabs>
        <w:spacing w:after="0" w:line="240" w:lineRule="auto"/>
        <w:contextualSpacing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</w:t>
      </w:r>
      <w:r>
        <w:rPr>
          <w:rFonts w:ascii="Times New Roman" w:hAnsi="Times New Roman"/>
          <w:b/>
          <w:sz w:val="20"/>
          <w:szCs w:val="20"/>
        </w:rPr>
        <w:t>ОУ ОБРАЗОВАНИЕ</w:t>
      </w:r>
    </w:p>
    <w:p w:rsidR="00072F69" w:rsidRPr="00BC7643" w:rsidRDefault="00072F69" w:rsidP="00CD50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Вокал</w:t>
      </w:r>
    </w:p>
    <w:p w:rsidR="00072F69" w:rsidRDefault="00072F69" w:rsidP="00CD50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Номинация солисты</w:t>
      </w:r>
    </w:p>
    <w:p w:rsidR="00072F69" w:rsidRPr="00833BF4" w:rsidRDefault="00072F69" w:rsidP="00CD5001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>Возрастная категория 6-8 лет</w:t>
      </w:r>
    </w:p>
    <w:p w:rsidR="00072F69" w:rsidRPr="009069B3" w:rsidRDefault="00072F69" w:rsidP="00CD50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Эстрадный вокал</w:t>
      </w:r>
    </w:p>
    <w:p w:rsidR="00072F69" w:rsidRDefault="00072F69" w:rsidP="00464B80"/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1. Белогорцева Вероника</w:t>
      </w:r>
    </w:p>
    <w:p w:rsidR="00072F69" w:rsidRPr="009069B3" w:rsidRDefault="00072F69" w:rsidP="000E7165">
      <w:pPr>
        <w:spacing w:after="0" w:line="240" w:lineRule="auto"/>
        <w:ind w:hanging="426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 xml:space="preserve"> МАОУ ДО  ДДТ «У Белого озера» СП «Лира», г. Томск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Тетеркина Вероника Сергеевна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К.Певзнер, сл. А.Арканова «Оранжевая песня» из м/ф «Песенка мышонка»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2. Быков Аркадий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МАОУ ДО ДТДиМ Хоровая студия мальчиков и юношей «Глория», г. Томск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Зарубина Наталья Петровна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 xml:space="preserve"> Г.Фиртих, сл. Е.Чеповецкого «Песенка капитана Врунгеля» из м/ф «Приключения капитана Врунгеля»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3. Быков Арсений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МАОУ ДО ДТДиМ Хоровая студия мальчиков и юношей «Глория», г. Томск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Зарубина Наталья Петровна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В.Быстряков, сл. А.Вратарева «Песенка друзей»  из м/ф «По дороге с облаками»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 xml:space="preserve">4. Мамоян Исмаил 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МАОУ ДО ДТДиМ Хоровая студия мальчиков и юношей «Глория», г. Томск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Зарубина Наталья Петровна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 xml:space="preserve">В.Шаинский, сл. Д.Непомнящего «Песенка Мамонтёнка» из м/ф «Мама для мамонтёнка»                                                                                                               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 xml:space="preserve">5. Полякова Мария  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 xml:space="preserve">МАОУ СОШ №58, г.Томск 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Злобина Ольга В</w:t>
      </w:r>
      <w:r>
        <w:rPr>
          <w:rFonts w:ascii="Times New Roman" w:hAnsi="Times New Roman"/>
          <w:sz w:val="20"/>
          <w:szCs w:val="20"/>
        </w:rPr>
        <w:t>адимовна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Г.Гладков, сл. Ю.Энтина «Ничего на свете лучше нету» из м/ф «Бременские музыканты»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6. Есена София</w:t>
      </w:r>
      <w:r w:rsidRPr="009069B3">
        <w:rPr>
          <w:rFonts w:ascii="Times New Roman" w:hAnsi="Times New Roman"/>
          <w:sz w:val="20"/>
          <w:szCs w:val="20"/>
        </w:rPr>
        <w:t xml:space="preserve"> 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069B3">
        <w:rPr>
          <w:rFonts w:ascii="Times New Roman" w:hAnsi="Times New Roman"/>
          <w:sz w:val="20"/>
          <w:szCs w:val="20"/>
        </w:rPr>
        <w:t xml:space="preserve"> МАОУ СОШ №58, г.Томск 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9069B3">
        <w:rPr>
          <w:rFonts w:ascii="Times New Roman" w:hAnsi="Times New Roman"/>
          <w:sz w:val="20"/>
          <w:szCs w:val="20"/>
        </w:rPr>
        <w:t xml:space="preserve">  Педагог: Злобина Ольга Владимировна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А.Рыбников, сл. Ю.Кима «Песня Красной шапочки» из к/ф «Про Красную шапочку»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072F69" w:rsidRPr="009069B3" w:rsidRDefault="00072F69" w:rsidP="000E71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Академический вокал</w:t>
      </w:r>
    </w:p>
    <w:p w:rsidR="00072F69" w:rsidRPr="009069B3" w:rsidRDefault="00072F69" w:rsidP="000E71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1.Кузнецов Тимофей</w:t>
      </w:r>
    </w:p>
    <w:p w:rsidR="00072F69" w:rsidRPr="009069B3" w:rsidRDefault="00072F69" w:rsidP="000E71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МАОУ ДО ДТДиМ  Хоровая студия мальчиков и юношей «Глория»,      г. Томск</w:t>
      </w:r>
    </w:p>
    <w:p w:rsidR="00072F69" w:rsidRPr="009069B3" w:rsidRDefault="00072F69" w:rsidP="000E71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Зарубина Наталья Петровна</w:t>
      </w:r>
    </w:p>
    <w:p w:rsidR="00072F69" w:rsidRPr="009069B3" w:rsidRDefault="00072F69" w:rsidP="000E71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Концертмейстер: Петрова Елена Львовна</w:t>
      </w:r>
    </w:p>
    <w:p w:rsidR="00072F69" w:rsidRPr="009069B3" w:rsidRDefault="00072F69" w:rsidP="000E71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0E71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 xml:space="preserve">Е.Крылатов, сл. Ю.Яковлева «Колыбельная медведицы» из м/ф «Умка»       </w:t>
      </w:r>
    </w:p>
    <w:p w:rsidR="00072F69" w:rsidRPr="009069B3" w:rsidRDefault="00072F69" w:rsidP="000E71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 xml:space="preserve">2. Визнер Юрий </w:t>
      </w:r>
    </w:p>
    <w:p w:rsidR="00072F69" w:rsidRPr="009069B3" w:rsidRDefault="00072F69" w:rsidP="000E71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МАОУ ДО ДТДиМ Хоровая студия мальчиков и юношей «Глория»,     г. Томск</w:t>
      </w:r>
    </w:p>
    <w:p w:rsidR="00072F69" w:rsidRPr="009069B3" w:rsidRDefault="00072F69" w:rsidP="000E71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 xml:space="preserve">Педагог: Зарубина Наталья Петровна </w:t>
      </w:r>
    </w:p>
    <w:p w:rsidR="00072F69" w:rsidRPr="009069B3" w:rsidRDefault="00072F69" w:rsidP="000E71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Концертмейстер: Петрова Елена Львовна</w:t>
      </w:r>
    </w:p>
    <w:p w:rsidR="00072F69" w:rsidRPr="009069B3" w:rsidRDefault="00072F69" w:rsidP="000E71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0E7165">
      <w:pPr>
        <w:spacing w:after="0" w:line="240" w:lineRule="auto"/>
        <w:ind w:hanging="66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В.Шаинский, сл. С.Козлова «Облака» из м/ф «Трям! Здравствуйте!»</w:t>
      </w:r>
      <w:r w:rsidRPr="009069B3">
        <w:rPr>
          <w:rFonts w:ascii="Times New Roman" w:hAnsi="Times New Roman"/>
          <w:b/>
          <w:sz w:val="20"/>
          <w:szCs w:val="20"/>
        </w:rPr>
        <w:t xml:space="preserve"> </w:t>
      </w:r>
    </w:p>
    <w:p w:rsidR="00072F69" w:rsidRPr="009069B3" w:rsidRDefault="00072F69" w:rsidP="000E7165">
      <w:pPr>
        <w:spacing w:after="0" w:line="240" w:lineRule="auto"/>
        <w:ind w:left="-426" w:firstLine="3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</w:t>
      </w:r>
      <w:r w:rsidRPr="009069B3">
        <w:rPr>
          <w:rFonts w:ascii="Times New Roman" w:hAnsi="Times New Roman"/>
          <w:b/>
          <w:sz w:val="20"/>
          <w:szCs w:val="20"/>
        </w:rPr>
        <w:t>Регентов Вячеслав</w:t>
      </w:r>
    </w:p>
    <w:p w:rsidR="00072F69" w:rsidRPr="009069B3" w:rsidRDefault="00072F69" w:rsidP="000E7165">
      <w:pPr>
        <w:spacing w:after="0" w:line="240" w:lineRule="auto"/>
        <w:ind w:hanging="66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МАОУ ДО ДТДиМ Хоровая студия мальчиков и юношей «Глория»,     г. Томск</w:t>
      </w:r>
    </w:p>
    <w:p w:rsidR="00072F69" w:rsidRPr="009069B3" w:rsidRDefault="00072F69" w:rsidP="000E7165">
      <w:pPr>
        <w:spacing w:after="0" w:line="240" w:lineRule="auto"/>
        <w:ind w:hanging="6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 xml:space="preserve">Педагог: Зарубина Наталья Петровна </w:t>
      </w:r>
    </w:p>
    <w:p w:rsidR="00072F69" w:rsidRDefault="00072F69" w:rsidP="000E7165">
      <w:pPr>
        <w:spacing w:after="0" w:line="240" w:lineRule="auto"/>
        <w:ind w:hanging="6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Концертмейстер: Петрова Елена Львовна</w:t>
      </w:r>
    </w:p>
    <w:p w:rsidR="00072F69" w:rsidRPr="009069B3" w:rsidRDefault="00072F69" w:rsidP="000E7165">
      <w:pPr>
        <w:spacing w:after="0" w:line="240" w:lineRule="auto"/>
        <w:ind w:hanging="6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Default="00072F69" w:rsidP="000E7165">
      <w:pPr>
        <w:spacing w:after="0" w:line="240" w:lineRule="auto"/>
        <w:ind w:hanging="6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 xml:space="preserve">Б.Савельев, сл. А.Хайта «Песенка кота Леопольда», из м/ф «Приключение кота Леопольда»                                                                                                 </w:t>
      </w:r>
    </w:p>
    <w:p w:rsidR="00072F69" w:rsidRPr="009069B3" w:rsidRDefault="00072F69" w:rsidP="000E7165">
      <w:pPr>
        <w:spacing w:after="0" w:line="240" w:lineRule="auto"/>
        <w:ind w:hanging="66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4.Романович Александр</w:t>
      </w:r>
    </w:p>
    <w:p w:rsidR="00072F69" w:rsidRPr="009069B3" w:rsidRDefault="00072F69" w:rsidP="000E7165">
      <w:pPr>
        <w:spacing w:after="0" w:line="240" w:lineRule="auto"/>
        <w:ind w:hanging="66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МАОУ ДО ДТДиМ Хоровая студия мальчиков и юношей «Глория»,     г. Томск</w:t>
      </w:r>
    </w:p>
    <w:p w:rsidR="00072F69" w:rsidRPr="009069B3" w:rsidRDefault="00072F69" w:rsidP="000E7165">
      <w:pPr>
        <w:spacing w:after="0" w:line="240" w:lineRule="auto"/>
        <w:ind w:hanging="6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 xml:space="preserve">Педагог: Зарубина Наталья Петровна </w:t>
      </w:r>
    </w:p>
    <w:p w:rsidR="00072F69" w:rsidRPr="009069B3" w:rsidRDefault="00072F69" w:rsidP="000E7165">
      <w:pPr>
        <w:spacing w:after="0" w:line="240" w:lineRule="auto"/>
        <w:ind w:hanging="6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 xml:space="preserve">Концертмейстер: Петрова Елена Львовна                                               </w:t>
      </w:r>
    </w:p>
    <w:p w:rsidR="00072F69" w:rsidRPr="009069B3" w:rsidRDefault="00072F69" w:rsidP="000E7165">
      <w:pPr>
        <w:spacing w:after="0" w:line="240" w:lineRule="auto"/>
        <w:ind w:hanging="66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0E7165">
      <w:pPr>
        <w:spacing w:after="0" w:line="240" w:lineRule="auto"/>
        <w:ind w:hanging="66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В.Шаинский, сл. Э.Успенского «Песенка Крокодила Гены» из м/ф «Крокодил Гена»</w:t>
      </w:r>
      <w:r w:rsidRPr="009069B3">
        <w:rPr>
          <w:rFonts w:ascii="Times New Roman" w:hAnsi="Times New Roman"/>
          <w:b/>
          <w:sz w:val="20"/>
          <w:szCs w:val="20"/>
        </w:rPr>
        <w:t xml:space="preserve"> </w:t>
      </w:r>
    </w:p>
    <w:p w:rsidR="00072F69" w:rsidRPr="009069B3" w:rsidRDefault="00072F69" w:rsidP="000E7165">
      <w:pPr>
        <w:spacing w:after="0" w:line="240" w:lineRule="auto"/>
        <w:ind w:hanging="66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5. Зыбко Владислав</w:t>
      </w:r>
    </w:p>
    <w:p w:rsidR="00072F69" w:rsidRPr="009069B3" w:rsidRDefault="00072F69" w:rsidP="000E7165">
      <w:pPr>
        <w:spacing w:after="0" w:line="240" w:lineRule="auto"/>
        <w:ind w:hanging="66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МАОУ ДО ДТДиМ Хоровая студия мальчиков и юношей «Глория»,     г. Томск</w:t>
      </w:r>
    </w:p>
    <w:p w:rsidR="00072F69" w:rsidRDefault="00072F69" w:rsidP="000E7165">
      <w:pPr>
        <w:spacing w:after="0" w:line="240" w:lineRule="auto"/>
        <w:ind w:hanging="6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Зарубина Наталья Петровна</w:t>
      </w:r>
    </w:p>
    <w:p w:rsidR="00072F69" w:rsidRDefault="00072F69" w:rsidP="000E7165">
      <w:pPr>
        <w:spacing w:after="0" w:line="240" w:lineRule="auto"/>
        <w:ind w:hanging="6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Концертмейстер: Петрова Елена Львовна</w:t>
      </w:r>
    </w:p>
    <w:p w:rsidR="00072F69" w:rsidRPr="007F51D9" w:rsidRDefault="00072F69" w:rsidP="000E7165">
      <w:pPr>
        <w:spacing w:after="0" w:line="240" w:lineRule="auto"/>
        <w:ind w:hanging="6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0E71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В.Шаинский, сл. Э.Успенского «Песенка Чебурашки» из м/ф «Крокодил Гена»</w:t>
      </w:r>
    </w:p>
    <w:p w:rsidR="00072F69" w:rsidRPr="009069B3" w:rsidRDefault="00072F69" w:rsidP="000E71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6. Патрахин Мирослав</w:t>
      </w:r>
    </w:p>
    <w:p w:rsidR="00072F69" w:rsidRPr="009069B3" w:rsidRDefault="00072F69" w:rsidP="000E71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МАОУ ДО ДТДиМ Хоровая студия мальчиков и юношей «Глория»,     г. Томск</w:t>
      </w:r>
    </w:p>
    <w:p w:rsidR="00072F69" w:rsidRDefault="00072F69" w:rsidP="000E71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Зарубина Наталья Петровна</w:t>
      </w:r>
    </w:p>
    <w:p w:rsidR="00072F69" w:rsidRPr="009069B3" w:rsidRDefault="00072F69" w:rsidP="000E71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 xml:space="preserve"> Концертмейстер: Петрова Елена Львовна                                               </w:t>
      </w:r>
    </w:p>
    <w:p w:rsidR="00072F69" w:rsidRPr="009069B3" w:rsidRDefault="00072F69" w:rsidP="000E71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0E716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В.Шаинский, сл. Л.Яхнина «Белые кораблики» из м/ф «Площадь картонных часов»</w:t>
      </w:r>
    </w:p>
    <w:p w:rsidR="00072F69" w:rsidRDefault="00072F69" w:rsidP="000E716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Default="00072F69" w:rsidP="000E7165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72F69" w:rsidRPr="00833BF4" w:rsidRDefault="00072F69" w:rsidP="000E7165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 xml:space="preserve">Возрастная категория </w:t>
      </w:r>
      <w:r>
        <w:rPr>
          <w:rFonts w:ascii="Times New Roman" w:hAnsi="Times New Roman"/>
          <w:b/>
          <w:i/>
          <w:sz w:val="20"/>
          <w:szCs w:val="20"/>
        </w:rPr>
        <w:t>9</w:t>
      </w:r>
      <w:r w:rsidRPr="00632330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</w:rPr>
        <w:t>11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072F69" w:rsidRPr="009069B3" w:rsidRDefault="00072F69" w:rsidP="000E71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Академический вокал</w:t>
      </w:r>
    </w:p>
    <w:p w:rsidR="00072F69" w:rsidRPr="009069B3" w:rsidRDefault="00072F69" w:rsidP="000E71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9069B3">
        <w:rPr>
          <w:rFonts w:ascii="Times New Roman" w:hAnsi="Times New Roman"/>
          <w:b/>
          <w:sz w:val="20"/>
          <w:szCs w:val="20"/>
        </w:rPr>
        <w:t xml:space="preserve">1. Смотрина Елизавета  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МАОУ СОШ №58, г.Томск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Злобина Ольга Владимировна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Концертмейстер: Коновалова Татьяна Викторовна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М.Минков, сл. Д.Иванова «Спасибо, музыка тебе» из к/ф «Мы из джаза»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 xml:space="preserve">2. Филиппова Дарья  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 xml:space="preserve">МАОУ СОШ №58, г.Томск 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Злобина Ольга Владимировна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Концертмейстер: Дробышевская Елена Алексеевна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муз. и сл. Б.Акуджавы «Нам нужна одна Победа» из к/ф «Белорусский вокзал»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 xml:space="preserve">3. Дорошенко Виктория  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МАОУ</w:t>
      </w:r>
      <w:r w:rsidRPr="009069B3">
        <w:rPr>
          <w:rFonts w:ascii="Times New Roman" w:hAnsi="Times New Roman"/>
          <w:sz w:val="20"/>
          <w:szCs w:val="20"/>
        </w:rPr>
        <w:t xml:space="preserve">ДО ДШИ №4, г.Томск 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Муслимова Евгения Анатольевна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Концертмейстер: Игумнова Ирина Юрьевна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И.Космачёв, сл. Л.Дербенёва  «Сторона моя» из м/ф «Волшебник Изумрудного города»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 xml:space="preserve">4. Михеева Мария  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МАОУ</w:t>
      </w:r>
      <w:r w:rsidRPr="009069B3">
        <w:rPr>
          <w:rFonts w:ascii="Times New Roman" w:hAnsi="Times New Roman"/>
          <w:sz w:val="20"/>
          <w:szCs w:val="20"/>
        </w:rPr>
        <w:t xml:space="preserve">ДО ДШИ №4, г.Томск 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Муслимова Евгения Анатольевна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Концертмейстер: Игумнова Ирина Юрьевна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Ю.Чичков, сл. М.Пляцковского  «Песенка о волшебном цветке» из м/ф «Шёлковая кисточка»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  <w:t>5</w:t>
      </w:r>
      <w:r w:rsidRPr="009069B3">
        <w:rPr>
          <w:rFonts w:ascii="Times New Roman" w:hAnsi="Times New Roman"/>
          <w:b/>
          <w:sz w:val="20"/>
          <w:szCs w:val="20"/>
        </w:rPr>
        <w:t>. Зубарев Александр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МАОУ ДО ДТДиМ Хоровая студия мальчиков и юношей «Глория»,     г. Томск</w:t>
      </w:r>
    </w:p>
    <w:p w:rsidR="00072F69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Педагог: Зарубина Наталья Петровна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9069B3">
        <w:rPr>
          <w:rFonts w:ascii="Times New Roman" w:hAnsi="Times New Roman"/>
          <w:sz w:val="20"/>
          <w:szCs w:val="20"/>
        </w:rPr>
        <w:t>Концертмейстер:</w:t>
      </w:r>
      <w:r>
        <w:rPr>
          <w:rFonts w:ascii="Times New Roman" w:hAnsi="Times New Roman"/>
          <w:sz w:val="20"/>
          <w:szCs w:val="20"/>
        </w:rPr>
        <w:t xml:space="preserve"> Петрова Елена Львовна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 xml:space="preserve">Конкурсная программа: </w:t>
      </w:r>
    </w:p>
    <w:p w:rsidR="00072F69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В.Шаинский, сл. М.Матусовского  «Крейсер Аврора» из м/ф «Аврора»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b/>
          <w:sz w:val="20"/>
          <w:szCs w:val="20"/>
        </w:rPr>
        <w:t>6</w:t>
      </w:r>
      <w:r w:rsidRPr="009069B3">
        <w:rPr>
          <w:rFonts w:ascii="Times New Roman" w:hAnsi="Times New Roman"/>
          <w:b/>
          <w:sz w:val="20"/>
          <w:szCs w:val="20"/>
        </w:rPr>
        <w:t xml:space="preserve">. Пономарёва София  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МАОУ</w:t>
      </w:r>
      <w:r w:rsidRPr="009069B3">
        <w:rPr>
          <w:rFonts w:ascii="Times New Roman" w:hAnsi="Times New Roman"/>
          <w:sz w:val="20"/>
          <w:szCs w:val="20"/>
        </w:rPr>
        <w:t xml:space="preserve">ДО ДШИ №4, г.Томск 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Малиновская Екатерина Евгеньевна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Концертмейстер: Игумнова Ирина Юрьевна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 xml:space="preserve"> Ю.Чичков, сл. М.Пляцковского  «Песенка о волшебном цветке» из м/ф «Шёлковая кисточка»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</w:p>
    <w:p w:rsidR="00072F69" w:rsidRDefault="00072F69" w:rsidP="000E7165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72F69" w:rsidRDefault="00072F69" w:rsidP="000E7165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72F69" w:rsidRPr="009069B3" w:rsidRDefault="00072F69" w:rsidP="00B90031">
      <w:pPr>
        <w:pStyle w:val="ListParagraph1"/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</w:p>
    <w:p w:rsidR="00072F69" w:rsidRDefault="00072F69" w:rsidP="00B900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Default="00072F69" w:rsidP="00B900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F69" w:rsidRDefault="00072F69" w:rsidP="00B900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 xml:space="preserve">Номинация </w:t>
      </w:r>
      <w:r>
        <w:rPr>
          <w:rFonts w:ascii="Times New Roman" w:hAnsi="Times New Roman"/>
          <w:b/>
          <w:sz w:val="20"/>
          <w:szCs w:val="20"/>
        </w:rPr>
        <w:t>ансамбли</w:t>
      </w:r>
    </w:p>
    <w:p w:rsidR="00072F69" w:rsidRPr="00833BF4" w:rsidRDefault="00072F69" w:rsidP="00B90031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>Возрастная категория 6-8 лет</w:t>
      </w:r>
    </w:p>
    <w:p w:rsidR="00072F69" w:rsidRPr="00833BF4" w:rsidRDefault="00072F69" w:rsidP="00B900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Эстрадный вокал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1. Н</w:t>
      </w:r>
      <w:r w:rsidRPr="009069B3">
        <w:rPr>
          <w:rFonts w:ascii="Times New Roman" w:hAnsi="Times New Roman"/>
          <w:b/>
          <w:sz w:val="20"/>
          <w:szCs w:val="20"/>
        </w:rPr>
        <w:t>икулина Софья, Сологуб Кристина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МАОУ ДО ДДТ «У Белого озера» СП «Смена», г.Томск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Педагог: Дегтерёва  Наталья Ивановна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Б.Савельев, сл. М.Пляцковского «Если добрый ты» из м/ф «Приключения кота Леопольда»</w:t>
      </w:r>
    </w:p>
    <w:p w:rsidR="00072F69" w:rsidRPr="009069B3" w:rsidRDefault="00072F69" w:rsidP="00B90031">
      <w:pPr>
        <w:pStyle w:val="ListParagraph1"/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</w:p>
    <w:p w:rsidR="00072F69" w:rsidRPr="00833BF4" w:rsidRDefault="00072F69" w:rsidP="00B90031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 xml:space="preserve">Возрастная категория </w:t>
      </w:r>
      <w:r>
        <w:rPr>
          <w:rFonts w:ascii="Times New Roman" w:hAnsi="Times New Roman"/>
          <w:b/>
          <w:i/>
          <w:sz w:val="20"/>
          <w:szCs w:val="20"/>
        </w:rPr>
        <w:t>9</w:t>
      </w:r>
      <w:r w:rsidRPr="00632330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</w:rPr>
        <w:t>11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072F69" w:rsidRPr="009069B3" w:rsidRDefault="00072F69" w:rsidP="00B900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Академический вокал</w:t>
      </w:r>
    </w:p>
    <w:p w:rsidR="00072F69" w:rsidRPr="009069B3" w:rsidRDefault="00072F69" w:rsidP="00B90031">
      <w:pPr>
        <w:pStyle w:val="ListParagraph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 xml:space="preserve">1. Вокальный ансамбль 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МАОУ Лицей№51 СП «Музыкально-хоровая школа «Фантазия», г.Томск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Лаптева Светлана Михайловна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Концертмейстер: Кузнецова Клавдия Ивановна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Е.Крылатов, сл. Ю.Энтина  «Ябеда-корябеда» из к/ф «Чехарда»</w:t>
      </w:r>
    </w:p>
    <w:p w:rsidR="00072F69" w:rsidRPr="009069B3" w:rsidRDefault="00072F69" w:rsidP="00B90031">
      <w:pPr>
        <w:pStyle w:val="ListParagraph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2. Хоровой коллектив «Весёлые нотки»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МАОУ СОШ №58, г.Томск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 xml:space="preserve">Педагог: Злобина Ольга </w:t>
      </w:r>
      <w:r>
        <w:rPr>
          <w:rFonts w:ascii="Times New Roman" w:hAnsi="Times New Roman"/>
          <w:sz w:val="20"/>
          <w:szCs w:val="20"/>
        </w:rPr>
        <w:t>Вадимовна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Концертмейстер: Коновалова Татьяна Викторовна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В.Шаинский, сл. С.Козлова «Дождь пойдёт по улице» из м/ф «Далеко-далеко на юг»</w:t>
      </w:r>
    </w:p>
    <w:p w:rsidR="00072F69" w:rsidRPr="009069B3" w:rsidRDefault="00072F69" w:rsidP="00B90031">
      <w:pPr>
        <w:pStyle w:val="ListParagraph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3. Вокальный ансамбль мальчиков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МАОУ Лицей №51 СП «Музыкально-хоровая школа «Фантазия», г.Томск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Кожеурова Елена Леонидовна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Концертмейстер: Новоселова Светлана Борисовна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Г.Гладков, сл. Ю.Энтина  «Ох, рано, встаёт охрана», из м/ф «Бременские музыканты»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Смешанный ансамбль</w:t>
      </w:r>
    </w:p>
    <w:p w:rsidR="00072F69" w:rsidRPr="009069B3" w:rsidRDefault="00072F69" w:rsidP="00B90031">
      <w:pPr>
        <w:pStyle w:val="ListParagraph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 xml:space="preserve">1. Богатырева Анна, Ванеева Полина 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МАОУ СОШ №40 СП «ДШИ»,г.Томск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Дерябина Алла Михайловна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Е.Ботяров, сл. Г.Сапгира  «Хочу я с луной подружиться» из м/ф «Шарик-фонарик»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</w:p>
    <w:p w:rsidR="00072F69" w:rsidRPr="00833BF4" w:rsidRDefault="00072F69" w:rsidP="00B90031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 xml:space="preserve">Возрастная категория </w:t>
      </w:r>
      <w:r>
        <w:rPr>
          <w:rFonts w:ascii="Times New Roman" w:hAnsi="Times New Roman"/>
          <w:b/>
          <w:i/>
          <w:sz w:val="20"/>
          <w:szCs w:val="20"/>
        </w:rPr>
        <w:t>9</w:t>
      </w:r>
      <w:r w:rsidRPr="00632330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</w:rPr>
        <w:t>11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072F69" w:rsidRPr="009069B3" w:rsidRDefault="00072F69" w:rsidP="00B9003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Эстрадный вокал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1. Вокальный ансамбль</w:t>
      </w:r>
      <w:r>
        <w:rPr>
          <w:rFonts w:ascii="Times New Roman" w:hAnsi="Times New Roman"/>
          <w:b/>
          <w:sz w:val="20"/>
          <w:szCs w:val="20"/>
        </w:rPr>
        <w:t xml:space="preserve"> «Дорога к звёздам»:</w:t>
      </w:r>
      <w:r w:rsidRPr="009069B3">
        <w:rPr>
          <w:rFonts w:ascii="Times New Roman" w:hAnsi="Times New Roman"/>
          <w:b/>
          <w:sz w:val="20"/>
          <w:szCs w:val="20"/>
        </w:rPr>
        <w:t xml:space="preserve"> Ширяева Мария, Зиновьева Милана, Буцких Валерия, Гиль Милана, Шарафутдинова Арина, Рудина Алиса, Денико Софья, Семеняк Дарья, Медведева Елена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МА</w:t>
      </w:r>
      <w:r>
        <w:rPr>
          <w:rFonts w:ascii="Times New Roman" w:hAnsi="Times New Roman"/>
          <w:sz w:val="20"/>
          <w:szCs w:val="20"/>
        </w:rPr>
        <w:t>О</w:t>
      </w:r>
      <w:r w:rsidRPr="009069B3">
        <w:rPr>
          <w:rFonts w:ascii="Times New Roman" w:hAnsi="Times New Roman"/>
          <w:sz w:val="20"/>
          <w:szCs w:val="20"/>
        </w:rPr>
        <w:t>У ДО ДДТ «Созвездие», г.Томск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Педагог: Сазонова Валерия Борисовна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B900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 xml:space="preserve">Попурри на песни Юрия Энтина </w:t>
      </w:r>
    </w:p>
    <w:p w:rsidR="00072F69" w:rsidRPr="009069B3" w:rsidRDefault="00072F69" w:rsidP="00B90031">
      <w:pPr>
        <w:tabs>
          <w:tab w:val="left" w:pos="3195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ab/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2.Вокальный ансамбль, Ажичакова Алена, Галактионов Илья, Годымчук Лиза, Донская Лиза, Дорофеева Алена, Петухова Ангелина, Худяшов Николай, Чжан Лера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МАОУ ДО ДДТ «У Белого озера» СП «Смена»,г.Томск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Педагог: Дегтерёва  Наталья Ивановна</w:t>
      </w:r>
    </w:p>
    <w:p w:rsidR="00072F69" w:rsidRPr="009069B3" w:rsidRDefault="00072F69" w:rsidP="00B90031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B9003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Е.Крылатов, сл.Ю.Энтина «Крылатые качели» из т/ф «Приключения Электроника»</w:t>
      </w:r>
    </w:p>
    <w:p w:rsidR="00072F69" w:rsidRDefault="00072F69" w:rsidP="000E7165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72F69" w:rsidRDefault="00072F69" w:rsidP="000E7165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72F69" w:rsidRDefault="00072F69" w:rsidP="000E7165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72F69" w:rsidRDefault="00072F69" w:rsidP="000E7165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72F69" w:rsidRDefault="00072F69" w:rsidP="000E7165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72F69" w:rsidRDefault="00072F69" w:rsidP="000E7165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72F69" w:rsidRPr="00CE4E39" w:rsidRDefault="00072F69" w:rsidP="00CE4E39">
      <w:pPr>
        <w:tabs>
          <w:tab w:val="left" w:pos="947"/>
        </w:tabs>
        <w:spacing w:after="0" w:line="240" w:lineRule="auto"/>
        <w:contextualSpacing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ОУ ОБРАЗОВАНИЕ                               </w:t>
      </w:r>
      <w:r>
        <w:rPr>
          <w:rFonts w:ascii="Times New Roman" w:hAnsi="Times New Roman"/>
          <w:b/>
          <w:sz w:val="40"/>
          <w:szCs w:val="40"/>
        </w:rPr>
        <w:t>16:30</w:t>
      </w:r>
    </w:p>
    <w:p w:rsidR="00072F69" w:rsidRPr="00BC7643" w:rsidRDefault="00072F69" w:rsidP="00CE4E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Вокал</w:t>
      </w:r>
    </w:p>
    <w:p w:rsidR="00072F69" w:rsidRPr="009860AA" w:rsidRDefault="00072F69" w:rsidP="009860A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7643">
        <w:rPr>
          <w:rFonts w:ascii="Times New Roman" w:hAnsi="Times New Roman"/>
          <w:b/>
          <w:sz w:val="20"/>
          <w:szCs w:val="20"/>
        </w:rPr>
        <w:t>Номинация солисты</w:t>
      </w:r>
    </w:p>
    <w:p w:rsidR="00072F69" w:rsidRPr="00833BF4" w:rsidRDefault="00072F69" w:rsidP="000E7165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 xml:space="preserve">Возрастная категория </w:t>
      </w:r>
      <w:r>
        <w:rPr>
          <w:rFonts w:ascii="Times New Roman" w:hAnsi="Times New Roman"/>
          <w:b/>
          <w:i/>
          <w:sz w:val="20"/>
          <w:szCs w:val="20"/>
        </w:rPr>
        <w:t>12</w:t>
      </w:r>
      <w:r w:rsidRPr="00632330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</w:rPr>
        <w:t>14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072F69" w:rsidRPr="009069B3" w:rsidRDefault="00072F69" w:rsidP="000E71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Эстрадный вокал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1. Лемешко Мария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МАОУ ДО  ДЮЦ «Синяя птица», г.Томск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Комарова Зинаида Николаевна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3B4253" w:rsidRDefault="00072F69" w:rsidP="000E71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М. Минков, сл. А.Иванова «Старый рояль» из к/ф «Мы из джаза»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2. Дзун Софья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МА</w:t>
      </w:r>
      <w:r>
        <w:rPr>
          <w:rFonts w:ascii="Times New Roman" w:hAnsi="Times New Roman"/>
          <w:sz w:val="20"/>
          <w:szCs w:val="20"/>
        </w:rPr>
        <w:t>О</w:t>
      </w:r>
      <w:r w:rsidRPr="009069B3">
        <w:rPr>
          <w:rFonts w:ascii="Times New Roman" w:hAnsi="Times New Roman"/>
          <w:sz w:val="20"/>
          <w:szCs w:val="20"/>
        </w:rPr>
        <w:t>У ДО ДДТ «Созвездие», г.Томск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Педагог: Сазонова Валерия Борисовна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860AA" w:rsidRDefault="00072F69" w:rsidP="009860AA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М. Минков, сл. А.Иванова «Старый рояль» из к/ф «Мы из джаза»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3. Никитина Милана</w:t>
      </w:r>
    </w:p>
    <w:p w:rsidR="00072F69" w:rsidRPr="009069B3" w:rsidRDefault="00072F69" w:rsidP="000E7165">
      <w:pPr>
        <w:spacing w:after="0" w:line="240" w:lineRule="auto"/>
        <w:ind w:hanging="426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 xml:space="preserve">  ОГАПОУ  «ГКСКТиИ» ДМТС «Маленькая камерата», г.Томск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Козлова Ольга Владимировна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М.Чертищев, сл. А.Боярского  «Песня Василисы» из м/ф « Иван Царевич и Серый Волк-2»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</w:t>
      </w:r>
      <w:r w:rsidRPr="009069B3">
        <w:rPr>
          <w:rFonts w:ascii="Times New Roman" w:hAnsi="Times New Roman"/>
          <w:b/>
          <w:sz w:val="20"/>
          <w:szCs w:val="20"/>
        </w:rPr>
        <w:t>Ажичакова Алена</w:t>
      </w:r>
    </w:p>
    <w:p w:rsidR="00072F69" w:rsidRPr="009069B3" w:rsidRDefault="00072F69" w:rsidP="000E7165">
      <w:pPr>
        <w:spacing w:after="0" w:line="240" w:lineRule="auto"/>
        <w:ind w:left="-66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МАОУ ДО ДДТ «У Белого озера», СП «Смена», г.Томск</w:t>
      </w:r>
    </w:p>
    <w:p w:rsidR="00072F69" w:rsidRPr="009069B3" w:rsidRDefault="00072F69" w:rsidP="000E7165">
      <w:pPr>
        <w:spacing w:after="0" w:line="240" w:lineRule="auto"/>
        <w:ind w:left="-66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Дегтерева Наталья Ивановна</w:t>
      </w:r>
      <w:r w:rsidRPr="009069B3">
        <w:rPr>
          <w:rFonts w:ascii="Times New Roman" w:hAnsi="Times New Roman"/>
          <w:b/>
          <w:sz w:val="20"/>
          <w:szCs w:val="20"/>
        </w:rPr>
        <w:t xml:space="preserve"> </w:t>
      </w:r>
    </w:p>
    <w:p w:rsidR="00072F69" w:rsidRPr="009069B3" w:rsidRDefault="00072F69" w:rsidP="000E7165">
      <w:pPr>
        <w:spacing w:after="0" w:line="240" w:lineRule="auto"/>
        <w:ind w:left="-66"/>
        <w:jc w:val="both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0E7165">
      <w:pPr>
        <w:spacing w:after="0" w:line="240" w:lineRule="auto"/>
        <w:ind w:left="-66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Е.Крылатов, сл.Ю.Энтина «Лесной олень» из к/ф «Ох, уж эта Настя</w:t>
      </w:r>
      <w:r>
        <w:rPr>
          <w:rFonts w:ascii="Times New Roman" w:hAnsi="Times New Roman"/>
          <w:sz w:val="20"/>
          <w:szCs w:val="20"/>
        </w:rPr>
        <w:t>!</w:t>
      </w:r>
      <w:r w:rsidRPr="009069B3">
        <w:rPr>
          <w:rFonts w:ascii="Times New Roman" w:hAnsi="Times New Roman"/>
          <w:sz w:val="20"/>
          <w:szCs w:val="20"/>
        </w:rPr>
        <w:t>»</w:t>
      </w:r>
    </w:p>
    <w:p w:rsidR="00072F69" w:rsidRPr="009069B3" w:rsidRDefault="00072F69" w:rsidP="000E7165">
      <w:pPr>
        <w:spacing w:after="0" w:line="240" w:lineRule="auto"/>
        <w:ind w:left="-66"/>
        <w:jc w:val="both"/>
        <w:rPr>
          <w:rFonts w:ascii="Times New Roman" w:hAnsi="Times New Roman"/>
          <w:sz w:val="20"/>
          <w:szCs w:val="20"/>
        </w:rPr>
      </w:pPr>
    </w:p>
    <w:p w:rsidR="00072F69" w:rsidRPr="00833BF4" w:rsidRDefault="00072F69" w:rsidP="000E7165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 xml:space="preserve">Возрастная категория </w:t>
      </w:r>
      <w:r>
        <w:rPr>
          <w:rFonts w:ascii="Times New Roman" w:hAnsi="Times New Roman"/>
          <w:b/>
          <w:i/>
          <w:sz w:val="20"/>
          <w:szCs w:val="20"/>
        </w:rPr>
        <w:t>12</w:t>
      </w:r>
      <w:r w:rsidRPr="00632330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</w:rPr>
        <w:t>14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072F69" w:rsidRPr="009069B3" w:rsidRDefault="00072F69" w:rsidP="000E71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Академический вокал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 xml:space="preserve">1. Иванникова Кристина  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 xml:space="preserve">МАОУ ДО ДШИ №4, г.Томск </w:t>
      </w:r>
    </w:p>
    <w:p w:rsidR="00072F69" w:rsidRPr="009069B3" w:rsidRDefault="00072F69" w:rsidP="000E71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Муслимова Евгения Анатольевна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Концертмейстер: Игумнова Ирина Юрьевна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hanging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069B3">
        <w:rPr>
          <w:rFonts w:ascii="Times New Roman" w:hAnsi="Times New Roman"/>
          <w:sz w:val="20"/>
          <w:szCs w:val="20"/>
        </w:rPr>
        <w:t>Н.Будашкин, сл. Я.Шведова  «Песеня Настеньки» из м/ф «Аленький цветочек»</w:t>
      </w:r>
    </w:p>
    <w:p w:rsidR="00072F69" w:rsidRPr="009069B3" w:rsidRDefault="00072F69" w:rsidP="000E7165">
      <w:pPr>
        <w:pStyle w:val="ListParagraph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</w:t>
      </w:r>
      <w:r w:rsidRPr="009069B3">
        <w:rPr>
          <w:rFonts w:ascii="Times New Roman" w:hAnsi="Times New Roman"/>
          <w:b/>
          <w:sz w:val="20"/>
          <w:szCs w:val="20"/>
        </w:rPr>
        <w:t>Ефремова Елизавета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МАОУ Лицей №51 СП «Музыкально-хоровая школа «Фантазия», г.Томск</w:t>
      </w:r>
    </w:p>
    <w:p w:rsidR="00072F69" w:rsidRPr="009069B3" w:rsidRDefault="00072F69" w:rsidP="000E7165">
      <w:pPr>
        <w:pStyle w:val="ListParagraph1"/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Лаптева Светлана Михайловна</w:t>
      </w:r>
    </w:p>
    <w:p w:rsidR="00072F69" w:rsidRPr="009069B3" w:rsidRDefault="00072F69" w:rsidP="000E7165">
      <w:pPr>
        <w:pStyle w:val="ListParagraph1"/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Концертмейстер: Юрьева Мария Алексеевна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0E7165">
      <w:pPr>
        <w:pStyle w:val="ListParagraph1"/>
        <w:tabs>
          <w:tab w:val="left" w:pos="947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Е.Крылатов, сл. Ю. Энтина «Где музыка берёт начало» из к/ф «Чехарда»</w:t>
      </w:r>
    </w:p>
    <w:p w:rsidR="00072F69" w:rsidRPr="009069B3" w:rsidRDefault="00072F69" w:rsidP="000E7165">
      <w:pPr>
        <w:pStyle w:val="ListParagraph1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</w:t>
      </w:r>
      <w:r w:rsidRPr="009069B3">
        <w:rPr>
          <w:rFonts w:ascii="Times New Roman" w:hAnsi="Times New Roman"/>
          <w:b/>
          <w:sz w:val="20"/>
          <w:szCs w:val="20"/>
        </w:rPr>
        <w:t>Кожеурова Наталья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МАОУ Лицей №51 СП «Музыкально-хоровая школа «Фантазия», г.Томск</w:t>
      </w:r>
    </w:p>
    <w:p w:rsidR="00072F69" w:rsidRPr="009069B3" w:rsidRDefault="00072F69" w:rsidP="000E7165">
      <w:pPr>
        <w:pStyle w:val="ListParagraph1"/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Кожеурова Елена Леонидовна</w:t>
      </w:r>
    </w:p>
    <w:p w:rsidR="00072F69" w:rsidRPr="009069B3" w:rsidRDefault="00072F69" w:rsidP="000E7165">
      <w:pPr>
        <w:pStyle w:val="ListParagraph1"/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Концертмейстер: Юрьева Мария Алексеевна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0E7165">
      <w:pPr>
        <w:pStyle w:val="ListParagraph1"/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В.Чернышев, сл. Р.Рождественского «Этот большой мир» из к/ф «Москва -Кассиопея»</w:t>
      </w:r>
    </w:p>
    <w:p w:rsidR="00072F69" w:rsidRPr="009069B3" w:rsidRDefault="00072F69" w:rsidP="000E7165">
      <w:pPr>
        <w:pStyle w:val="ListParagraph1"/>
        <w:tabs>
          <w:tab w:val="left" w:pos="947"/>
        </w:tabs>
        <w:spacing w:after="0" w:line="240" w:lineRule="auto"/>
        <w:ind w:left="-66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4. Федораев Сергей</w:t>
      </w:r>
    </w:p>
    <w:p w:rsidR="00072F69" w:rsidRPr="009069B3" w:rsidRDefault="00072F69" w:rsidP="000E7165">
      <w:pPr>
        <w:pStyle w:val="ListParagraph1"/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МАОУ ДО ДШИ №4, г.Томск</w:t>
      </w:r>
    </w:p>
    <w:p w:rsidR="00072F69" w:rsidRPr="009069B3" w:rsidRDefault="00072F69" w:rsidP="000E7165">
      <w:pPr>
        <w:pStyle w:val="ListParagraph1"/>
        <w:ind w:left="-6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Малиновская Екатерина Евгеньевна</w:t>
      </w:r>
    </w:p>
    <w:p w:rsidR="00072F69" w:rsidRPr="009069B3" w:rsidRDefault="00072F69" w:rsidP="000E7165">
      <w:pPr>
        <w:pStyle w:val="ListParagraph1"/>
        <w:ind w:left="-6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Концертмейстер: Игумнова Ирина Юрьевна</w:t>
      </w:r>
    </w:p>
    <w:p w:rsidR="00072F69" w:rsidRPr="009069B3" w:rsidRDefault="00072F69" w:rsidP="000E7165">
      <w:pPr>
        <w:pStyle w:val="ListParagraph1"/>
        <w:ind w:left="-66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0E7165">
      <w:pPr>
        <w:pStyle w:val="ListParagraph1"/>
        <w:ind w:left="-6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Е.Крылатов, сл. Л.Дербенева «Три белых коня» из к/ф «Чародеи»</w:t>
      </w:r>
    </w:p>
    <w:p w:rsidR="00072F69" w:rsidRPr="009069B3" w:rsidRDefault="00072F69" w:rsidP="000E7165">
      <w:pPr>
        <w:pStyle w:val="ListParagraph1"/>
        <w:tabs>
          <w:tab w:val="left" w:pos="947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072F69" w:rsidRPr="00833BF4" w:rsidRDefault="00072F69" w:rsidP="000E7165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 xml:space="preserve">Возрастная категория </w:t>
      </w:r>
      <w:r>
        <w:rPr>
          <w:rFonts w:ascii="Times New Roman" w:hAnsi="Times New Roman"/>
          <w:b/>
          <w:i/>
          <w:sz w:val="20"/>
          <w:szCs w:val="20"/>
        </w:rPr>
        <w:t>15</w:t>
      </w:r>
      <w:r w:rsidRPr="00632330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</w:rPr>
        <w:t>1</w:t>
      </w:r>
      <w:r w:rsidRPr="00632330">
        <w:rPr>
          <w:rFonts w:ascii="Times New Roman" w:hAnsi="Times New Roman"/>
          <w:b/>
          <w:i/>
          <w:sz w:val="20"/>
          <w:szCs w:val="20"/>
        </w:rPr>
        <w:t>8 лет</w:t>
      </w:r>
    </w:p>
    <w:p w:rsidR="00072F69" w:rsidRPr="009069B3" w:rsidRDefault="00072F69" w:rsidP="000E71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Эстрадный вокал</w:t>
      </w:r>
    </w:p>
    <w:p w:rsidR="00072F69" w:rsidRPr="009069B3" w:rsidRDefault="00072F69" w:rsidP="000E7165">
      <w:pPr>
        <w:pStyle w:val="ListParagraph1"/>
        <w:ind w:left="-66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1. Власов Никита</w:t>
      </w:r>
    </w:p>
    <w:p w:rsidR="00072F69" w:rsidRPr="009069B3" w:rsidRDefault="00072F69" w:rsidP="000E7165">
      <w:pPr>
        <w:pStyle w:val="ListParagraph1"/>
        <w:ind w:left="-6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</w:t>
      </w:r>
      <w:r>
        <w:rPr>
          <w:rFonts w:ascii="Times New Roman" w:hAnsi="Times New Roman"/>
          <w:sz w:val="20"/>
          <w:szCs w:val="20"/>
        </w:rPr>
        <w:t>О</w:t>
      </w:r>
      <w:r w:rsidRPr="009069B3">
        <w:rPr>
          <w:rFonts w:ascii="Times New Roman" w:hAnsi="Times New Roman"/>
          <w:sz w:val="20"/>
          <w:szCs w:val="20"/>
        </w:rPr>
        <w:t>У ДО ДДТ «Созвездие», г.Томск</w:t>
      </w:r>
    </w:p>
    <w:p w:rsidR="00072F69" w:rsidRPr="009069B3" w:rsidRDefault="00072F69" w:rsidP="000E7165">
      <w:pPr>
        <w:pStyle w:val="ListParagraph1"/>
        <w:ind w:left="-66"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Сазонова Валерия Борисовна</w:t>
      </w:r>
    </w:p>
    <w:p w:rsidR="00072F69" w:rsidRPr="009069B3" w:rsidRDefault="00072F69" w:rsidP="000E7165">
      <w:pPr>
        <w:pStyle w:val="ListParagraph1"/>
        <w:ind w:left="-66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2C299F">
      <w:pPr>
        <w:pStyle w:val="ListParagraph1"/>
        <w:tabs>
          <w:tab w:val="left" w:pos="947"/>
        </w:tabs>
        <w:ind w:left="-66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А.Зацепин, сл. Л.Дербенева «Разговор со счастьем» из к/ф «Иван Васильевич меняет профессию</w:t>
      </w:r>
      <w:r>
        <w:rPr>
          <w:rFonts w:ascii="Times New Roman" w:hAnsi="Times New Roman"/>
          <w:sz w:val="20"/>
          <w:szCs w:val="20"/>
        </w:rPr>
        <w:t>»</w:t>
      </w:r>
      <w:bookmarkStart w:id="0" w:name="_GoBack"/>
      <w:bookmarkEnd w:id="0"/>
    </w:p>
    <w:p w:rsidR="00072F69" w:rsidRPr="00833BF4" w:rsidRDefault="00072F69" w:rsidP="000E7165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632330">
        <w:rPr>
          <w:rFonts w:ascii="Times New Roman" w:hAnsi="Times New Roman"/>
          <w:b/>
          <w:i/>
          <w:sz w:val="20"/>
          <w:szCs w:val="20"/>
        </w:rPr>
        <w:t xml:space="preserve">Возрастная категория </w:t>
      </w:r>
      <w:r>
        <w:rPr>
          <w:rFonts w:ascii="Times New Roman" w:hAnsi="Times New Roman"/>
          <w:b/>
          <w:i/>
          <w:sz w:val="20"/>
          <w:szCs w:val="20"/>
        </w:rPr>
        <w:t>12</w:t>
      </w:r>
      <w:r w:rsidRPr="00632330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</w:rPr>
        <w:t>14</w:t>
      </w:r>
      <w:r w:rsidRPr="00632330">
        <w:rPr>
          <w:rFonts w:ascii="Times New Roman" w:hAnsi="Times New Roman"/>
          <w:b/>
          <w:i/>
          <w:sz w:val="20"/>
          <w:szCs w:val="20"/>
        </w:rPr>
        <w:t xml:space="preserve"> лет</w:t>
      </w:r>
    </w:p>
    <w:p w:rsidR="00072F69" w:rsidRPr="009069B3" w:rsidRDefault="00072F69" w:rsidP="000E71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Академический вокал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72F69" w:rsidRPr="009069B3" w:rsidRDefault="00072F69" w:rsidP="000E7165">
      <w:pPr>
        <w:pStyle w:val="ListParagraph1"/>
        <w:tabs>
          <w:tab w:val="left" w:pos="947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1. Хоровой коллектив «Каникулы»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МАОУ ДО ЦДТ «Луч»,г.Томск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Педагог: Злобина Ольга В</w:t>
      </w:r>
      <w:r>
        <w:rPr>
          <w:rFonts w:ascii="Times New Roman" w:hAnsi="Times New Roman"/>
          <w:sz w:val="20"/>
          <w:szCs w:val="20"/>
        </w:rPr>
        <w:t>адимовна</w:t>
      </w:r>
    </w:p>
    <w:p w:rsidR="00072F69" w:rsidRDefault="00072F69" w:rsidP="000E7165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Концертмейстер: Кропивко Марина Вячеславовна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Хореограф: Ушаков Владимир Сергеевич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b/>
          <w:sz w:val="20"/>
          <w:szCs w:val="20"/>
        </w:rPr>
      </w:pPr>
      <w:r w:rsidRPr="009069B3">
        <w:rPr>
          <w:rFonts w:ascii="Times New Roman" w:hAnsi="Times New Roman"/>
          <w:b/>
          <w:sz w:val="20"/>
          <w:szCs w:val="20"/>
        </w:rPr>
        <w:t>Конкурсная программа: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left="-66"/>
        <w:contextualSpacing/>
        <w:rPr>
          <w:rFonts w:ascii="Times New Roman" w:hAnsi="Times New Roman"/>
          <w:sz w:val="20"/>
          <w:szCs w:val="20"/>
        </w:rPr>
      </w:pPr>
      <w:r w:rsidRPr="009069B3">
        <w:rPr>
          <w:rFonts w:ascii="Times New Roman" w:hAnsi="Times New Roman"/>
          <w:sz w:val="20"/>
          <w:szCs w:val="20"/>
        </w:rPr>
        <w:t>А.Пахмутова, сл. М.Матусовского  «Хорошие девчата» из к/ф «Девчата»</w:t>
      </w:r>
    </w:p>
    <w:p w:rsidR="00072F69" w:rsidRPr="009069B3" w:rsidRDefault="00072F69" w:rsidP="000E7165">
      <w:pPr>
        <w:tabs>
          <w:tab w:val="left" w:pos="947"/>
        </w:tabs>
        <w:spacing w:after="0" w:line="240" w:lineRule="auto"/>
        <w:ind w:left="-66"/>
        <w:rPr>
          <w:rFonts w:ascii="Times New Roman" w:hAnsi="Times New Roman"/>
          <w:sz w:val="20"/>
          <w:szCs w:val="20"/>
        </w:rPr>
      </w:pPr>
    </w:p>
    <w:p w:rsidR="00072F69" w:rsidRDefault="00072F69" w:rsidP="00464B80"/>
    <w:p w:rsidR="00072F69" w:rsidRDefault="00072F69" w:rsidP="00464B80"/>
    <w:sectPr w:rsidR="00072F69" w:rsidSect="00820472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F69" w:rsidRDefault="00072F69" w:rsidP="007F714E">
      <w:pPr>
        <w:spacing w:after="0" w:line="240" w:lineRule="auto"/>
      </w:pPr>
      <w:r>
        <w:separator/>
      </w:r>
    </w:p>
  </w:endnote>
  <w:endnote w:type="continuationSeparator" w:id="0">
    <w:p w:rsidR="00072F69" w:rsidRDefault="00072F69" w:rsidP="007F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69" w:rsidRDefault="00072F69" w:rsidP="00F426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2F69" w:rsidRDefault="00072F69" w:rsidP="00F426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69" w:rsidRDefault="00072F69" w:rsidP="00F426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072F69" w:rsidRDefault="00072F69" w:rsidP="00F426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F69" w:rsidRDefault="00072F69" w:rsidP="007F714E">
      <w:pPr>
        <w:spacing w:after="0" w:line="240" w:lineRule="auto"/>
      </w:pPr>
      <w:r>
        <w:separator/>
      </w:r>
    </w:p>
  </w:footnote>
  <w:footnote w:type="continuationSeparator" w:id="0">
    <w:p w:rsidR="00072F69" w:rsidRDefault="00072F69" w:rsidP="007F7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C08"/>
    <w:rsid w:val="000012EF"/>
    <w:rsid w:val="000145CC"/>
    <w:rsid w:val="00066C90"/>
    <w:rsid w:val="00072F69"/>
    <w:rsid w:val="00095B25"/>
    <w:rsid w:val="000A7CCC"/>
    <w:rsid w:val="000E7165"/>
    <w:rsid w:val="0012484A"/>
    <w:rsid w:val="0015080D"/>
    <w:rsid w:val="00156C15"/>
    <w:rsid w:val="0017056C"/>
    <w:rsid w:val="001F3FD2"/>
    <w:rsid w:val="001F43D8"/>
    <w:rsid w:val="002A2F08"/>
    <w:rsid w:val="002A4EDB"/>
    <w:rsid w:val="002C299F"/>
    <w:rsid w:val="003210AB"/>
    <w:rsid w:val="0037405B"/>
    <w:rsid w:val="003A307C"/>
    <w:rsid w:val="003B2E4E"/>
    <w:rsid w:val="003B4253"/>
    <w:rsid w:val="003C22ED"/>
    <w:rsid w:val="00401E4A"/>
    <w:rsid w:val="00446009"/>
    <w:rsid w:val="00464B80"/>
    <w:rsid w:val="005007B6"/>
    <w:rsid w:val="005E4F96"/>
    <w:rsid w:val="00602B0D"/>
    <w:rsid w:val="00632330"/>
    <w:rsid w:val="00666EB2"/>
    <w:rsid w:val="006B1295"/>
    <w:rsid w:val="006C3440"/>
    <w:rsid w:val="007412A3"/>
    <w:rsid w:val="00773B3B"/>
    <w:rsid w:val="007A3C19"/>
    <w:rsid w:val="007F51D9"/>
    <w:rsid w:val="007F714E"/>
    <w:rsid w:val="00820472"/>
    <w:rsid w:val="00833BF4"/>
    <w:rsid w:val="0088417B"/>
    <w:rsid w:val="008B5170"/>
    <w:rsid w:val="009069B3"/>
    <w:rsid w:val="009860AA"/>
    <w:rsid w:val="00994D7C"/>
    <w:rsid w:val="00A64747"/>
    <w:rsid w:val="00A87637"/>
    <w:rsid w:val="00A916AE"/>
    <w:rsid w:val="00B90031"/>
    <w:rsid w:val="00BB32EB"/>
    <w:rsid w:val="00BC7643"/>
    <w:rsid w:val="00C00BD2"/>
    <w:rsid w:val="00CC5D9B"/>
    <w:rsid w:val="00CD5001"/>
    <w:rsid w:val="00CE4E39"/>
    <w:rsid w:val="00D05C08"/>
    <w:rsid w:val="00D36C57"/>
    <w:rsid w:val="00D45D6A"/>
    <w:rsid w:val="00D763F5"/>
    <w:rsid w:val="00E9546C"/>
    <w:rsid w:val="00EB0DB7"/>
    <w:rsid w:val="00F338C3"/>
    <w:rsid w:val="00F363FD"/>
    <w:rsid w:val="00F4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8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464B80"/>
    <w:pPr>
      <w:ind w:left="720"/>
      <w:contextualSpacing/>
    </w:pPr>
    <w:rPr>
      <w:lang w:eastAsia="en-US"/>
    </w:rPr>
  </w:style>
  <w:style w:type="paragraph" w:customStyle="1" w:styleId="ListParagraph1">
    <w:name w:val="List Paragraph1"/>
    <w:basedOn w:val="Normal"/>
    <w:uiPriority w:val="99"/>
    <w:rsid w:val="000E7165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rsid w:val="007F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14E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F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14E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46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009"/>
    <w:rPr>
      <w:rFonts w:ascii="Segoe UI" w:hAnsi="Segoe UI" w:cs="Segoe UI"/>
      <w:sz w:val="18"/>
      <w:szCs w:val="18"/>
      <w:lang w:eastAsia="ru-RU"/>
    </w:rPr>
  </w:style>
  <w:style w:type="character" w:styleId="PageNumber">
    <w:name w:val="page number"/>
    <w:basedOn w:val="DefaultParagraphFont"/>
    <w:uiPriority w:val="99"/>
    <w:rsid w:val="00F426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14</Pages>
  <Words>4049</Words>
  <Characters>23081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Мечтатель</cp:lastModifiedBy>
  <cp:revision>50</cp:revision>
  <cp:lastPrinted>2017-11-14T10:21:00Z</cp:lastPrinted>
  <dcterms:created xsi:type="dcterms:W3CDTF">2017-11-14T08:38:00Z</dcterms:created>
  <dcterms:modified xsi:type="dcterms:W3CDTF">2017-11-14T13:46:00Z</dcterms:modified>
</cp:coreProperties>
</file>